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817EC" w14:textId="77777777" w:rsidR="001A7B47" w:rsidRDefault="001A7B47" w:rsidP="001A7B47">
      <w:pPr>
        <w:rPr>
          <w:rFonts w:ascii="Georgia" w:hAnsi="Georgia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C89FE1B" wp14:editId="34E6449A">
            <wp:simplePos x="0" y="0"/>
            <wp:positionH relativeFrom="margin">
              <wp:posOffset>4789805</wp:posOffset>
            </wp:positionH>
            <wp:positionV relativeFrom="margin">
              <wp:posOffset>-628650</wp:posOffset>
            </wp:positionV>
            <wp:extent cx="1092835" cy="1083945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DAB844" w14:textId="77777777"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14:paraId="3ADBC206" w14:textId="77777777"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14:paraId="1BAF384C" w14:textId="77777777"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14:paraId="2C0F8677" w14:textId="77777777"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14:paraId="6AA64850" w14:textId="77777777"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14:paraId="0831110A" w14:textId="77777777"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14:paraId="5D67564B" w14:textId="77777777" w:rsidR="001A7B47" w:rsidRDefault="001A7B47" w:rsidP="001A7B47">
      <w:pPr>
        <w:spacing w:line="240" w:lineRule="atLeast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Grantium guidance for applicants</w:t>
      </w:r>
    </w:p>
    <w:p w14:paraId="606654C9" w14:textId="77777777" w:rsidR="001A7B47" w:rsidRDefault="001A7B47" w:rsidP="001A7B47">
      <w:pPr>
        <w:spacing w:line="240" w:lineRule="atLeast"/>
        <w:rPr>
          <w:rFonts w:ascii="Georgia" w:hAnsi="Georgia"/>
          <w:i/>
          <w:sz w:val="48"/>
          <w:szCs w:val="48"/>
        </w:rPr>
      </w:pPr>
      <w:r>
        <w:rPr>
          <w:rFonts w:ascii="Georgia" w:hAnsi="Georgia"/>
          <w:i/>
          <w:sz w:val="48"/>
          <w:szCs w:val="48"/>
        </w:rPr>
        <w:t>How to acknowledge a decision</w:t>
      </w:r>
    </w:p>
    <w:p w14:paraId="50CF7F2E" w14:textId="77777777" w:rsidR="001A7B47" w:rsidRDefault="001A7B47" w:rsidP="001A7B47">
      <w:pPr>
        <w:rPr>
          <w:rFonts w:ascii="Georgia" w:hAnsi="Georgia"/>
        </w:rPr>
      </w:pPr>
    </w:p>
    <w:p w14:paraId="434EF196" w14:textId="3F8FD501" w:rsidR="001A7B47" w:rsidRDefault="001A7B47" w:rsidP="001A7B47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Version </w:t>
      </w:r>
      <w:r w:rsidR="00D14605">
        <w:rPr>
          <w:rFonts w:ascii="Georgia" w:hAnsi="Georgia"/>
          <w:i/>
        </w:rPr>
        <w:t>2</w:t>
      </w:r>
      <w:r>
        <w:rPr>
          <w:rFonts w:ascii="Georgia" w:hAnsi="Georgia"/>
          <w:i/>
        </w:rPr>
        <w:t xml:space="preserve"> – </w:t>
      </w:r>
      <w:r w:rsidR="00CA5C17">
        <w:rPr>
          <w:rFonts w:ascii="Georgia" w:hAnsi="Georgia"/>
          <w:i/>
        </w:rPr>
        <w:t>February</w:t>
      </w:r>
      <w:r w:rsidR="00D14605">
        <w:rPr>
          <w:rFonts w:ascii="Georgia" w:hAnsi="Georgia"/>
          <w:i/>
        </w:rPr>
        <w:t xml:space="preserve"> 2018</w:t>
      </w:r>
    </w:p>
    <w:p w14:paraId="4696D438" w14:textId="77777777" w:rsidR="001A7B47" w:rsidRDefault="001A7B47" w:rsidP="001A7B47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358422F" w14:textId="77777777" w:rsidR="006A28B1" w:rsidRPr="001A7B47" w:rsidRDefault="009F1B6E" w:rsidP="006A28B1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lastRenderedPageBreak/>
        <w:t>When a decision has been reached about your application, you will receive an email notification.  This will be delivered to the email address you entered when you created your account</w:t>
      </w:r>
      <w:r w:rsidR="00395E82">
        <w:rPr>
          <w:rFonts w:ascii="Georgia" w:hAnsi="Georgia"/>
        </w:rPr>
        <w:t>,</w:t>
      </w:r>
      <w:r w:rsidRPr="001A7B47">
        <w:rPr>
          <w:rFonts w:ascii="Georgia" w:hAnsi="Georgia"/>
        </w:rPr>
        <w:t xml:space="preserve"> and</w:t>
      </w:r>
      <w:r w:rsidR="00301C80" w:rsidRPr="001A7B47">
        <w:rPr>
          <w:rFonts w:ascii="Georgia" w:hAnsi="Georgia"/>
        </w:rPr>
        <w:t xml:space="preserve"> will </w:t>
      </w:r>
      <w:r w:rsidR="00395E82" w:rsidRPr="001A7B47">
        <w:rPr>
          <w:rFonts w:ascii="Georgia" w:hAnsi="Georgia"/>
        </w:rPr>
        <w:t>look</w:t>
      </w:r>
      <w:r w:rsidR="00301C80" w:rsidRPr="001A7B47">
        <w:rPr>
          <w:rFonts w:ascii="Georgia" w:hAnsi="Georgia"/>
        </w:rPr>
        <w:t xml:space="preserve"> like this:</w:t>
      </w:r>
    </w:p>
    <w:p w14:paraId="0BEFD6C0" w14:textId="77777777" w:rsidR="006A28B1" w:rsidRPr="001A7B47" w:rsidRDefault="00395E82" w:rsidP="006A28B1">
      <w:pPr>
        <w:spacing w:line="320" w:lineRule="atLeast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285EA" wp14:editId="393AAB04">
                <wp:simplePos x="0" y="0"/>
                <wp:positionH relativeFrom="column">
                  <wp:posOffset>-116757</wp:posOffset>
                </wp:positionH>
                <wp:positionV relativeFrom="paragraph">
                  <wp:posOffset>131335</wp:posOffset>
                </wp:positionV>
                <wp:extent cx="5812403" cy="1574358"/>
                <wp:effectExtent l="0" t="0" r="17145" b="26035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403" cy="157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45E6C" id="Rounded Rectangle 296" o:spid="_x0000_s1026" style="position:absolute;margin-left:-9.2pt;margin-top:10.35pt;width:457.65pt;height:123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" filled="f" strokecolor="#d8d8d8 [2732]" strokeweight="2pt"/>
            </w:pict>
          </mc:Fallback>
        </mc:AlternateContent>
      </w:r>
    </w:p>
    <w:p w14:paraId="0B0E36C8" w14:textId="5FBFF0F7" w:rsidR="006A28B1" w:rsidRPr="001A7B47" w:rsidRDefault="00A548D8" w:rsidP="006A28B1">
      <w:pPr>
        <w:spacing w:line="320" w:lineRule="atLeast"/>
        <w:rPr>
          <w:rFonts w:ascii="Georgia" w:hAnsi="Georgia"/>
        </w:rPr>
      </w:pPr>
      <w:r>
        <w:rPr>
          <w:noProof/>
          <w:lang w:eastAsia="en-GB"/>
        </w:rPr>
        <w:drawing>
          <wp:inline distT="0" distB="0" distL="0" distR="0" wp14:anchorId="618C289E" wp14:editId="58FF1D06">
            <wp:extent cx="55149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83E85" w14:textId="77777777" w:rsidR="006A28B1" w:rsidRPr="001A7B47" w:rsidRDefault="006A28B1" w:rsidP="006A28B1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 </w:t>
      </w:r>
    </w:p>
    <w:p w14:paraId="43634012" w14:textId="77777777" w:rsidR="00301C80" w:rsidRDefault="00301C80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>Once you have received your notification, you need to log into the system using your account details.</w:t>
      </w:r>
    </w:p>
    <w:p w14:paraId="519DBE84" w14:textId="77777777" w:rsidR="00395E82" w:rsidRDefault="00395E82">
      <w:pPr>
        <w:spacing w:line="320" w:lineRule="atLeast"/>
        <w:rPr>
          <w:rFonts w:ascii="Georgia" w:hAnsi="Georgia"/>
        </w:rPr>
      </w:pPr>
    </w:p>
    <w:p w14:paraId="2BA2AED6" w14:textId="77777777" w:rsidR="00395E82" w:rsidRPr="001A7B47" w:rsidRDefault="00395E82" w:rsidP="00395E82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Once you have logged in, click </w:t>
      </w:r>
      <w:r w:rsidRPr="001A7B47">
        <w:rPr>
          <w:rFonts w:ascii="Georgia" w:hAnsi="Georgia"/>
          <w:b/>
        </w:rPr>
        <w:t xml:space="preserve">Submissions </w:t>
      </w:r>
      <w:r w:rsidRPr="001A7B47">
        <w:rPr>
          <w:rFonts w:ascii="Georgia" w:hAnsi="Georgia"/>
        </w:rPr>
        <w:t>in the navigation bar on the left of the screen.</w:t>
      </w:r>
    </w:p>
    <w:p w14:paraId="1B1A1C44" w14:textId="77777777" w:rsidR="00395E82" w:rsidRPr="001A7B47" w:rsidRDefault="00395E82">
      <w:pPr>
        <w:spacing w:line="320" w:lineRule="atLeast"/>
        <w:rPr>
          <w:rFonts w:ascii="Georgia" w:hAnsi="Georgia"/>
        </w:rPr>
      </w:pPr>
    </w:p>
    <w:p w14:paraId="53BB0BFB" w14:textId="77777777" w:rsidR="003C67E5" w:rsidRPr="001A7B47" w:rsidRDefault="00395E82">
      <w:pPr>
        <w:spacing w:line="320" w:lineRule="atLeast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289A3" wp14:editId="7F2CA60F">
                <wp:simplePos x="0" y="0"/>
                <wp:positionH relativeFrom="column">
                  <wp:posOffset>-53147</wp:posOffset>
                </wp:positionH>
                <wp:positionV relativeFrom="paragraph">
                  <wp:posOffset>133350</wp:posOffset>
                </wp:positionV>
                <wp:extent cx="2018638" cy="3387256"/>
                <wp:effectExtent l="0" t="0" r="20320" b="22860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38" cy="33872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6552A" id="Rounded Rectangle 295" o:spid="_x0000_s1026" style="position:absolute;margin-left:-4.2pt;margin-top:10.5pt;width:158.95pt;height:266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" filled="f" strokecolor="#d8d8d8 [2732]" strokeweight="2pt"/>
            </w:pict>
          </mc:Fallback>
        </mc:AlternateContent>
      </w:r>
    </w:p>
    <w:p w14:paraId="49C78DA0" w14:textId="630ECF59" w:rsidR="00AE3245" w:rsidRPr="001A7B47" w:rsidRDefault="007B1753">
      <w:pPr>
        <w:spacing w:line="320" w:lineRule="atLeast"/>
        <w:rPr>
          <w:rFonts w:ascii="Georgia" w:hAnsi="Georgia"/>
        </w:rPr>
      </w:pPr>
      <w:r>
        <w:rPr>
          <w:noProof/>
          <w:lang w:eastAsia="en-GB"/>
        </w:rPr>
        <w:drawing>
          <wp:inline distT="0" distB="0" distL="0" distR="0" wp14:anchorId="04A3D20B" wp14:editId="7E4F9376">
            <wp:extent cx="1912104" cy="3252083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379" cy="326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10D1E" w14:textId="77777777" w:rsidR="0000298C" w:rsidRPr="001A7B47" w:rsidRDefault="0000298C">
      <w:pPr>
        <w:spacing w:line="320" w:lineRule="atLeast"/>
        <w:rPr>
          <w:rFonts w:ascii="Georgia" w:hAnsi="Georgia"/>
        </w:rPr>
      </w:pPr>
    </w:p>
    <w:p w14:paraId="62B0F124" w14:textId="77777777" w:rsidR="0000298C" w:rsidRPr="001A7B47" w:rsidRDefault="0000298C">
      <w:pPr>
        <w:spacing w:line="320" w:lineRule="atLeast"/>
        <w:rPr>
          <w:rFonts w:ascii="Georgia" w:hAnsi="Georgia"/>
        </w:rPr>
      </w:pPr>
    </w:p>
    <w:p w14:paraId="391FE997" w14:textId="19448E9A" w:rsidR="00936AA4" w:rsidRPr="001A7B47" w:rsidRDefault="00936AA4" w:rsidP="009F6C85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Select the relevant applicant from the dropdown at the top of the </w:t>
      </w:r>
      <w:r w:rsidRPr="001A7B47">
        <w:rPr>
          <w:rFonts w:ascii="Georgia" w:hAnsi="Georgia"/>
          <w:b/>
        </w:rPr>
        <w:t xml:space="preserve">Submissions </w:t>
      </w:r>
      <w:r w:rsidRPr="001A7B47">
        <w:rPr>
          <w:rFonts w:ascii="Georgia" w:hAnsi="Georgia"/>
        </w:rPr>
        <w:t>screen and use the filters to select the relevant project.</w:t>
      </w:r>
    </w:p>
    <w:p w14:paraId="185114D5" w14:textId="22BD73B4" w:rsidR="00936AA4" w:rsidRPr="001A7B47" w:rsidRDefault="00936AA4" w:rsidP="00936AA4">
      <w:pPr>
        <w:rPr>
          <w:rFonts w:ascii="Georgia" w:hAnsi="Georgia"/>
        </w:rPr>
      </w:pPr>
    </w:p>
    <w:p w14:paraId="7998F416" w14:textId="5A3F4923" w:rsidR="00936AA4" w:rsidRPr="001A7B47" w:rsidRDefault="00936AA4" w:rsidP="00936AA4">
      <w:pPr>
        <w:rPr>
          <w:rFonts w:ascii="Georgia" w:hAnsi="Georgia"/>
        </w:rPr>
      </w:pPr>
    </w:p>
    <w:p w14:paraId="7BD8DF7B" w14:textId="18479166" w:rsidR="00C91CBB" w:rsidRDefault="00C91CBB" w:rsidP="00936AA4">
      <w:pPr>
        <w:rPr>
          <w:rFonts w:ascii="Georgia" w:hAnsi="Georgia"/>
        </w:rPr>
      </w:pPr>
    </w:p>
    <w:p w14:paraId="4A027CAD" w14:textId="43DB4BE8" w:rsidR="00251311" w:rsidRPr="001A7B47" w:rsidRDefault="00936AA4" w:rsidP="00936AA4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Listed here, you will see the </w:t>
      </w:r>
      <w:r w:rsidRPr="001A7B47">
        <w:rPr>
          <w:rFonts w:ascii="Georgia" w:hAnsi="Georgia"/>
          <w:b/>
        </w:rPr>
        <w:t xml:space="preserve">Eligibility questionnaire </w:t>
      </w:r>
      <w:r w:rsidRPr="001A7B47">
        <w:rPr>
          <w:rFonts w:ascii="Georgia" w:hAnsi="Georgia"/>
        </w:rPr>
        <w:t xml:space="preserve">and </w:t>
      </w:r>
      <w:r w:rsidRPr="001A7B47">
        <w:rPr>
          <w:rFonts w:ascii="Georgia" w:hAnsi="Georgia"/>
          <w:b/>
        </w:rPr>
        <w:t xml:space="preserve">Application </w:t>
      </w:r>
      <w:r w:rsidRPr="001A7B47">
        <w:rPr>
          <w:rFonts w:ascii="Georgia" w:hAnsi="Georgia"/>
        </w:rPr>
        <w:t>that you submitted.  You will also see a new item</w:t>
      </w:r>
      <w:r w:rsidR="003C67E5" w:rsidRPr="001A7B47">
        <w:rPr>
          <w:rFonts w:ascii="Georgia" w:hAnsi="Georgia"/>
        </w:rPr>
        <w:t xml:space="preserve"> which will either be</w:t>
      </w:r>
      <w:r w:rsidRPr="001A7B47">
        <w:rPr>
          <w:rFonts w:ascii="Georgia" w:hAnsi="Georgia"/>
        </w:rPr>
        <w:t xml:space="preserve"> titled </w:t>
      </w:r>
      <w:r w:rsidRPr="001A7B47">
        <w:rPr>
          <w:rFonts w:ascii="Georgia" w:hAnsi="Georgia"/>
          <w:b/>
        </w:rPr>
        <w:t xml:space="preserve">Offer letter </w:t>
      </w:r>
      <w:r w:rsidR="00497A3B" w:rsidRPr="001A7B47">
        <w:rPr>
          <w:rFonts w:ascii="Georgia" w:hAnsi="Georgia"/>
          <w:b/>
        </w:rPr>
        <w:t>acknowledgement</w:t>
      </w:r>
      <w:r w:rsidR="009C541B">
        <w:rPr>
          <w:rFonts w:ascii="Georgia" w:hAnsi="Georgia"/>
          <w:b/>
        </w:rPr>
        <w:t>, Funding agreement acknowledgement</w:t>
      </w:r>
      <w:r w:rsidR="003C67E5" w:rsidRPr="001A7B47">
        <w:rPr>
          <w:rFonts w:ascii="Georgia" w:hAnsi="Georgia"/>
          <w:b/>
        </w:rPr>
        <w:t xml:space="preserve"> </w:t>
      </w:r>
      <w:r w:rsidR="003C67E5" w:rsidRPr="001A7B47">
        <w:rPr>
          <w:rFonts w:ascii="Georgia" w:hAnsi="Georgia"/>
        </w:rPr>
        <w:t xml:space="preserve">or </w:t>
      </w:r>
      <w:r w:rsidR="003C67E5" w:rsidRPr="001A7B47">
        <w:rPr>
          <w:rFonts w:ascii="Georgia" w:hAnsi="Georgia"/>
          <w:b/>
        </w:rPr>
        <w:t>Decision letter</w:t>
      </w:r>
      <w:r w:rsidR="003C67E5" w:rsidRPr="001A7B47">
        <w:rPr>
          <w:rFonts w:ascii="Georgia" w:hAnsi="Georgia"/>
        </w:rPr>
        <w:t>, depending on the decision made on your application</w:t>
      </w:r>
      <w:r w:rsidRPr="001A7B47">
        <w:rPr>
          <w:rFonts w:ascii="Georgia" w:hAnsi="Georgia"/>
        </w:rPr>
        <w:t>.</w:t>
      </w:r>
      <w:r w:rsidR="00BC1B3D" w:rsidRPr="001A7B47">
        <w:rPr>
          <w:rFonts w:ascii="Georgia" w:hAnsi="Georgia"/>
        </w:rPr>
        <w:t xml:space="preserve">  </w:t>
      </w:r>
    </w:p>
    <w:p w14:paraId="5C75D096" w14:textId="309D8E45" w:rsidR="00251311" w:rsidRPr="001A7B47" w:rsidRDefault="00251311" w:rsidP="00936AA4">
      <w:pPr>
        <w:rPr>
          <w:rFonts w:ascii="Georgia" w:hAnsi="Georgia"/>
        </w:rPr>
      </w:pPr>
    </w:p>
    <w:p w14:paraId="2ECFFF3B" w14:textId="60D2C62D" w:rsidR="00936AA4" w:rsidRPr="001A7B47" w:rsidRDefault="00BC1B3D" w:rsidP="00936AA4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Click the </w:t>
      </w:r>
      <w:r w:rsidRPr="001A7B47">
        <w:rPr>
          <w:rFonts w:ascii="Georgia" w:hAnsi="Georgia"/>
          <w:b/>
        </w:rPr>
        <w:t xml:space="preserve">open </w:t>
      </w:r>
      <w:r w:rsidRPr="001A7B47">
        <w:rPr>
          <w:rFonts w:ascii="Georgia" w:hAnsi="Georgia"/>
        </w:rPr>
        <w:t xml:space="preserve">icon </w:t>
      </w: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6F3DD68E" wp14:editId="325CEC3D">
            <wp:extent cx="161925" cy="161925"/>
            <wp:effectExtent l="0" t="0" r="9525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B47">
        <w:rPr>
          <w:rFonts w:ascii="Georgia" w:hAnsi="Georgia"/>
        </w:rPr>
        <w:t xml:space="preserve"> to view the letter.</w:t>
      </w:r>
    </w:p>
    <w:p w14:paraId="7C7F541F" w14:textId="079E1141" w:rsidR="00BC1B3D" w:rsidRPr="001A7B47" w:rsidRDefault="00DB7A42" w:rsidP="00936AA4">
      <w:pPr>
        <w:rPr>
          <w:rFonts w:ascii="Georgia" w:hAnsi="Georgi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0C90" wp14:editId="21E81E13">
                <wp:simplePos x="0" y="0"/>
                <wp:positionH relativeFrom="column">
                  <wp:posOffset>-127635</wp:posOffset>
                </wp:positionH>
                <wp:positionV relativeFrom="paragraph">
                  <wp:posOffset>232410</wp:posOffset>
                </wp:positionV>
                <wp:extent cx="6471754" cy="4245997"/>
                <wp:effectExtent l="0" t="0" r="24765" b="21590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754" cy="4245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0ABF2" id="Rounded Rectangle 297" o:spid="_x0000_s1026" style="position:absolute;margin-left:-10.05pt;margin-top:18.3pt;width:509.6pt;height:334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" filled="f" strokecolor="#d8d8d8 [2732]" strokeweight="2pt"/>
            </w:pict>
          </mc:Fallback>
        </mc:AlternateContent>
      </w:r>
    </w:p>
    <w:p w14:paraId="3BCB135C" w14:textId="1E7EFC90" w:rsidR="00936AA4" w:rsidRPr="001A7B47" w:rsidRDefault="00DB7A42" w:rsidP="00936AA4">
      <w:pPr>
        <w:rPr>
          <w:rFonts w:ascii="Georgia" w:hAnsi="Georgi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11D80" wp14:editId="291A1A0A">
                <wp:simplePos x="0" y="0"/>
                <wp:positionH relativeFrom="column">
                  <wp:posOffset>2104390</wp:posOffset>
                </wp:positionH>
                <wp:positionV relativeFrom="paragraph">
                  <wp:posOffset>177165</wp:posOffset>
                </wp:positionV>
                <wp:extent cx="676275" cy="276225"/>
                <wp:effectExtent l="0" t="0" r="28575" b="28575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B795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8" o:spid="_x0000_s1026" type="#_x0000_t66" style="position:absolute;margin-left:165.7pt;margin-top:13.95pt;width:53.2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" adj="4411" fillcolor="#00b0f0" strokecolor="black [3213]" strokeweight="2pt"/>
            </w:pict>
          </mc:Fallback>
        </mc:AlternateContent>
      </w:r>
    </w:p>
    <w:p w14:paraId="78B2920D" w14:textId="0101008E" w:rsidR="00936AA4" w:rsidRPr="001A7B47" w:rsidRDefault="00DB7A42" w:rsidP="00936AA4">
      <w:pPr>
        <w:rPr>
          <w:rFonts w:ascii="Georgia" w:hAnsi="Georgia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8544E09" wp14:editId="739CEE22">
            <wp:simplePos x="0" y="0"/>
            <wp:positionH relativeFrom="page">
              <wp:posOffset>990601</wp:posOffset>
            </wp:positionH>
            <wp:positionV relativeFrom="paragraph">
              <wp:posOffset>12065</wp:posOffset>
            </wp:positionV>
            <wp:extent cx="5837930" cy="3609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447" cy="3616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9F08F" w14:textId="77777777" w:rsidR="00936AA4" w:rsidRPr="001A7B47" w:rsidRDefault="00936AA4" w:rsidP="00936AA4">
      <w:pPr>
        <w:rPr>
          <w:rFonts w:ascii="Georgia" w:hAnsi="Georgia"/>
        </w:rPr>
      </w:pPr>
    </w:p>
    <w:p w14:paraId="2DAE9742" w14:textId="1535E082" w:rsidR="00936AA4" w:rsidRPr="001A7B47" w:rsidRDefault="00DB7A42" w:rsidP="00936AA4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95E1FE" wp14:editId="12118225">
                <wp:simplePos x="0" y="0"/>
                <wp:positionH relativeFrom="column">
                  <wp:posOffset>4199890</wp:posOffset>
                </wp:positionH>
                <wp:positionV relativeFrom="paragraph">
                  <wp:posOffset>196215</wp:posOffset>
                </wp:positionV>
                <wp:extent cx="561975" cy="219075"/>
                <wp:effectExtent l="0" t="0" r="28575" b="28575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444CA" id="Arrow: Left 25" o:spid="_x0000_s1026" type="#_x0000_t66" style="position:absolute;margin-left:330.7pt;margin-top:15.45pt;width:44.25pt;height:17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" adj="4210" fillcolor="#00b0f0" strokecolor="black [3213]" strokeweight="2pt"/>
            </w:pict>
          </mc:Fallback>
        </mc:AlternateContent>
      </w:r>
    </w:p>
    <w:p w14:paraId="1DED9BD1" w14:textId="42215E92" w:rsidR="00936AA4" w:rsidRPr="001A7B47" w:rsidRDefault="00936AA4" w:rsidP="00936AA4">
      <w:pPr>
        <w:rPr>
          <w:rFonts w:ascii="Georgia" w:hAnsi="Georgia"/>
        </w:rPr>
      </w:pPr>
    </w:p>
    <w:p w14:paraId="3F7F566D" w14:textId="77777777" w:rsidR="00936AA4" w:rsidRPr="001A7B47" w:rsidRDefault="00936AA4" w:rsidP="00936AA4">
      <w:pPr>
        <w:rPr>
          <w:rFonts w:ascii="Georgia" w:hAnsi="Georgia"/>
        </w:rPr>
      </w:pPr>
    </w:p>
    <w:p w14:paraId="1323619A" w14:textId="289C871B" w:rsidR="00936AA4" w:rsidRPr="001A7B47" w:rsidRDefault="00936AA4" w:rsidP="00936AA4">
      <w:pPr>
        <w:rPr>
          <w:rFonts w:ascii="Georgia" w:hAnsi="Georgia"/>
        </w:rPr>
      </w:pPr>
    </w:p>
    <w:p w14:paraId="4F6407CB" w14:textId="18CAF041" w:rsidR="00936AA4" w:rsidRPr="001A7B47" w:rsidRDefault="00936AA4" w:rsidP="00936AA4">
      <w:pPr>
        <w:rPr>
          <w:rFonts w:ascii="Georgia" w:hAnsi="Georgia"/>
        </w:rPr>
      </w:pPr>
    </w:p>
    <w:p w14:paraId="4B8BCF16" w14:textId="74682482" w:rsidR="00936AA4" w:rsidRPr="001A7B47" w:rsidRDefault="00936AA4" w:rsidP="00936AA4">
      <w:pPr>
        <w:rPr>
          <w:rFonts w:ascii="Georgia" w:hAnsi="Georgia"/>
        </w:rPr>
      </w:pPr>
    </w:p>
    <w:p w14:paraId="4D945EC0" w14:textId="5C17F84E" w:rsidR="00936AA4" w:rsidRPr="001A7B47" w:rsidRDefault="00936AA4" w:rsidP="00936AA4">
      <w:pPr>
        <w:rPr>
          <w:rFonts w:ascii="Georgia" w:hAnsi="Georgia"/>
        </w:rPr>
      </w:pPr>
    </w:p>
    <w:p w14:paraId="5003CAD5" w14:textId="463D2889" w:rsidR="00936AA4" w:rsidRDefault="00936AA4" w:rsidP="00936AA4">
      <w:pPr>
        <w:rPr>
          <w:rFonts w:ascii="Georgia" w:hAnsi="Georgia"/>
        </w:rPr>
      </w:pPr>
    </w:p>
    <w:p w14:paraId="3D84F36E" w14:textId="399EF90E" w:rsidR="00DB7A42" w:rsidRDefault="00DB7A42" w:rsidP="00936AA4">
      <w:pPr>
        <w:rPr>
          <w:rFonts w:ascii="Georgia" w:hAnsi="Georgia"/>
        </w:rPr>
      </w:pPr>
    </w:p>
    <w:p w14:paraId="18940065" w14:textId="28DADD01" w:rsidR="00DB7A42" w:rsidRDefault="00DB7A42" w:rsidP="00936AA4">
      <w:pPr>
        <w:rPr>
          <w:rFonts w:ascii="Georgia" w:hAnsi="Georgia"/>
        </w:rPr>
      </w:pPr>
    </w:p>
    <w:p w14:paraId="5E90CEC3" w14:textId="39BCD450" w:rsidR="00DB7A42" w:rsidRDefault="00DB7A42" w:rsidP="00936AA4">
      <w:pPr>
        <w:rPr>
          <w:rFonts w:ascii="Georgia" w:hAnsi="Georgia"/>
        </w:rPr>
      </w:pPr>
    </w:p>
    <w:p w14:paraId="1CE4CF89" w14:textId="30EB15AD" w:rsidR="00DB7A42" w:rsidRDefault="00DB7A42" w:rsidP="00936AA4">
      <w:pPr>
        <w:rPr>
          <w:rFonts w:ascii="Georgia" w:hAnsi="Georgia"/>
        </w:rPr>
      </w:pPr>
    </w:p>
    <w:p w14:paraId="1FB827C5" w14:textId="3FF4E90A" w:rsidR="00DB7A42" w:rsidRDefault="00DB7A42" w:rsidP="00936AA4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3008CCE" wp14:editId="0A57460A">
            <wp:simplePos x="0" y="0"/>
            <wp:positionH relativeFrom="column">
              <wp:posOffset>5909310</wp:posOffset>
            </wp:positionH>
            <wp:positionV relativeFrom="paragraph">
              <wp:posOffset>272415</wp:posOffset>
            </wp:positionV>
            <wp:extent cx="433070" cy="396240"/>
            <wp:effectExtent l="0" t="0" r="508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BE6B5" w14:textId="134F99D6" w:rsidR="00DB7A42" w:rsidRDefault="00DB7A42" w:rsidP="00936AA4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32C3B7" wp14:editId="6EE85619">
                <wp:simplePos x="0" y="0"/>
                <wp:positionH relativeFrom="column">
                  <wp:posOffset>5619115</wp:posOffset>
                </wp:positionH>
                <wp:positionV relativeFrom="paragraph">
                  <wp:posOffset>212090</wp:posOffset>
                </wp:positionV>
                <wp:extent cx="257175" cy="190500"/>
                <wp:effectExtent l="0" t="0" r="28575" b="1905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2436" id="Arrow: Left 16" o:spid="_x0000_s1026" type="#_x0000_t66" style="position:absolute;margin-left:442.45pt;margin-top:16.7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" adj="8000" fillcolor="#00b0f0" strokecolor="black [3213]" strokeweight="2pt"/>
            </w:pict>
          </mc:Fallback>
        </mc:AlternateContent>
      </w:r>
    </w:p>
    <w:p w14:paraId="09DDE9CA" w14:textId="30ADB6EE" w:rsidR="00DB7A42" w:rsidRDefault="00DB7A42" w:rsidP="00936AA4">
      <w:pPr>
        <w:rPr>
          <w:rFonts w:ascii="Georgia" w:hAnsi="Georgia"/>
        </w:rPr>
      </w:pPr>
    </w:p>
    <w:p w14:paraId="562638C3" w14:textId="0663C7A0" w:rsidR="00DB7A42" w:rsidRDefault="00DB7A42" w:rsidP="00936AA4">
      <w:pPr>
        <w:rPr>
          <w:rFonts w:ascii="Georgia" w:hAnsi="Georgia"/>
        </w:rPr>
      </w:pPr>
    </w:p>
    <w:p w14:paraId="2A118279" w14:textId="25E39CDC" w:rsidR="00DB7A42" w:rsidRDefault="00DB7A42" w:rsidP="00936AA4">
      <w:pPr>
        <w:rPr>
          <w:rFonts w:ascii="Georgia" w:hAnsi="Georgia"/>
        </w:rPr>
      </w:pPr>
    </w:p>
    <w:p w14:paraId="48FA9011" w14:textId="77777777" w:rsidR="00DB7A42" w:rsidRPr="001A7B47" w:rsidRDefault="00DB7A42" w:rsidP="00936AA4">
      <w:pPr>
        <w:rPr>
          <w:rFonts w:ascii="Georgia" w:hAnsi="Georgia"/>
        </w:rPr>
      </w:pPr>
    </w:p>
    <w:p w14:paraId="3C893A7A" w14:textId="77777777" w:rsidR="00936AA4" w:rsidRPr="001A7B47" w:rsidRDefault="00936AA4" w:rsidP="00936AA4">
      <w:pPr>
        <w:rPr>
          <w:rFonts w:ascii="Georgia" w:hAnsi="Georgia"/>
        </w:rPr>
      </w:pPr>
    </w:p>
    <w:p w14:paraId="77951FC7" w14:textId="77777777" w:rsidR="00BF79CD" w:rsidRPr="001A7B47" w:rsidRDefault="00BF79CD">
      <w:pPr>
        <w:spacing w:line="240" w:lineRule="auto"/>
        <w:rPr>
          <w:rFonts w:ascii="Georgia" w:hAnsi="Georgia"/>
          <w:b/>
        </w:rPr>
      </w:pPr>
      <w:r w:rsidRPr="001A7B47">
        <w:rPr>
          <w:rFonts w:ascii="Georgia" w:hAnsi="Georgia"/>
          <w:b/>
        </w:rPr>
        <w:t>If your application was successful</w:t>
      </w:r>
    </w:p>
    <w:p w14:paraId="2EF0FDBF" w14:textId="77777777" w:rsidR="00BF79CD" w:rsidRPr="001A7B47" w:rsidRDefault="00BF79CD">
      <w:pPr>
        <w:spacing w:line="240" w:lineRule="auto"/>
        <w:rPr>
          <w:rFonts w:ascii="Georgia" w:hAnsi="Georgia"/>
          <w:b/>
        </w:rPr>
      </w:pPr>
    </w:p>
    <w:p w14:paraId="6E4343F4" w14:textId="3122CBF4" w:rsidR="00BF79CD" w:rsidRDefault="00BF79CD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If your application was successful, you will see an </w:t>
      </w:r>
      <w:r w:rsidR="009A78F4">
        <w:rPr>
          <w:rFonts w:ascii="Georgia" w:hAnsi="Georgia"/>
          <w:b/>
        </w:rPr>
        <w:t>Offer letter a</w:t>
      </w:r>
      <w:r w:rsidRPr="001A7B47">
        <w:rPr>
          <w:rFonts w:ascii="Georgia" w:hAnsi="Georgia"/>
          <w:b/>
        </w:rPr>
        <w:t>cknowledgement</w:t>
      </w:r>
      <w:r w:rsidRPr="001A7B47">
        <w:rPr>
          <w:rFonts w:ascii="Georgia" w:hAnsi="Georgia"/>
        </w:rPr>
        <w:t>.</w:t>
      </w:r>
    </w:p>
    <w:p w14:paraId="2BFCE856" w14:textId="6BA67143" w:rsidR="005F2E98" w:rsidRDefault="00411037">
      <w:pPr>
        <w:spacing w:line="240" w:lineRule="auto"/>
        <w:rPr>
          <w:rFonts w:ascii="Georgia" w:hAnsi="Georgia"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FB44E" wp14:editId="14B013BE">
                <wp:simplePos x="0" y="0"/>
                <wp:positionH relativeFrom="margin">
                  <wp:posOffset>-635</wp:posOffset>
                </wp:positionH>
                <wp:positionV relativeFrom="paragraph">
                  <wp:posOffset>128905</wp:posOffset>
                </wp:positionV>
                <wp:extent cx="6248400" cy="1724025"/>
                <wp:effectExtent l="0" t="0" r="19050" b="28575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A305C" id="Rounded Rectangle 299" o:spid="_x0000_s1026" style="position:absolute;margin-left:-.05pt;margin-top:10.15pt;width:492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" filled="f" strokecolor="#d8d8d8 [2732]" strokeweight="2pt">
                <w10:wrap anchorx="margin"/>
              </v:rect>
            </w:pict>
          </mc:Fallback>
        </mc:AlternateContent>
      </w:r>
      <w:r w:rsidR="006534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8272F" wp14:editId="182FCE3A">
                <wp:simplePos x="0" y="0"/>
                <wp:positionH relativeFrom="column">
                  <wp:posOffset>5273096</wp:posOffset>
                </wp:positionH>
                <wp:positionV relativeFrom="paragraph">
                  <wp:posOffset>3732502</wp:posOffset>
                </wp:positionV>
                <wp:extent cx="397565" cy="206733"/>
                <wp:effectExtent l="0" t="0" r="21590" b="22225"/>
                <wp:wrapNone/>
                <wp:docPr id="298" name="Left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06733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CC41E" id="Left Arrow 298" o:spid="_x0000_s1026" type="#_x0000_t66" style="position:absolute;margin-left:415.2pt;margin-top:293.9pt;width:31.3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" adj="5616" fillcolor="#00b0f0" strokecolor="black [3213]" strokeweight="2pt"/>
            </w:pict>
          </mc:Fallback>
        </mc:AlternateContent>
      </w:r>
    </w:p>
    <w:p w14:paraId="4A52B2C2" w14:textId="72054C2A" w:rsidR="00411037" w:rsidRDefault="00411037">
      <w:pPr>
        <w:spacing w:line="240" w:lineRule="auto"/>
        <w:rPr>
          <w:rFonts w:ascii="Georgia" w:hAnsi="Georgia"/>
        </w:rPr>
      </w:pPr>
    </w:p>
    <w:p w14:paraId="2592D0FE" w14:textId="4F07ECBB" w:rsidR="0028016F" w:rsidRPr="001A7B47" w:rsidRDefault="00411037">
      <w:pPr>
        <w:spacing w:line="240" w:lineRule="auto"/>
        <w:rPr>
          <w:rFonts w:ascii="Georgia" w:hAnsi="Georgia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5F1E533" wp14:editId="57E078CE">
            <wp:simplePos x="0" y="0"/>
            <wp:positionH relativeFrom="column">
              <wp:posOffset>189865</wp:posOffset>
            </wp:positionH>
            <wp:positionV relativeFrom="paragraph">
              <wp:posOffset>49530</wp:posOffset>
            </wp:positionV>
            <wp:extent cx="5587365" cy="1309370"/>
            <wp:effectExtent l="0" t="0" r="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862BD" w14:textId="061BA259" w:rsidR="00BF79CD" w:rsidRDefault="00BF79CD">
      <w:pPr>
        <w:spacing w:line="240" w:lineRule="auto"/>
        <w:rPr>
          <w:rFonts w:ascii="Georgia" w:hAnsi="Georgia"/>
        </w:rPr>
      </w:pPr>
    </w:p>
    <w:p w14:paraId="20FCC747" w14:textId="7271CD30" w:rsidR="00411037" w:rsidRDefault="00411037">
      <w:pPr>
        <w:spacing w:line="240" w:lineRule="auto"/>
        <w:rPr>
          <w:rFonts w:ascii="Georgia" w:hAnsi="Georgia"/>
        </w:rPr>
      </w:pPr>
    </w:p>
    <w:p w14:paraId="37A47B9E" w14:textId="5751CDAE" w:rsidR="00411037" w:rsidRDefault="00411037">
      <w:pPr>
        <w:spacing w:line="240" w:lineRule="auto"/>
        <w:rPr>
          <w:rFonts w:ascii="Georgia" w:hAnsi="Georgia"/>
        </w:rPr>
      </w:pPr>
    </w:p>
    <w:p w14:paraId="04D6AC43" w14:textId="66AE37E5" w:rsidR="00411037" w:rsidRDefault="00411037">
      <w:pPr>
        <w:spacing w:line="240" w:lineRule="auto"/>
        <w:rPr>
          <w:rFonts w:ascii="Georgia" w:hAnsi="Georgia"/>
        </w:rPr>
      </w:pPr>
    </w:p>
    <w:p w14:paraId="1FCE2EA9" w14:textId="0B0F3DD4" w:rsidR="00411037" w:rsidRDefault="00411037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4780C8C5" wp14:editId="10F1B84F">
            <wp:simplePos x="0" y="0"/>
            <wp:positionH relativeFrom="column">
              <wp:posOffset>5877560</wp:posOffset>
            </wp:positionH>
            <wp:positionV relativeFrom="paragraph">
              <wp:posOffset>202565</wp:posOffset>
            </wp:positionV>
            <wp:extent cx="346710" cy="314325"/>
            <wp:effectExtent l="19050" t="19050" r="15240" b="2857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143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0A1B2" w14:textId="1A3BA822" w:rsidR="00411037" w:rsidRDefault="00A944BF">
      <w:pPr>
        <w:spacing w:line="240" w:lineRule="auto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DD014" wp14:editId="1725DA68">
                <wp:simplePos x="0" y="0"/>
                <wp:positionH relativeFrom="column">
                  <wp:posOffset>5523866</wp:posOffset>
                </wp:positionH>
                <wp:positionV relativeFrom="paragraph">
                  <wp:posOffset>134620</wp:posOffset>
                </wp:positionV>
                <wp:extent cx="323850" cy="142875"/>
                <wp:effectExtent l="0" t="0" r="19050" b="28575"/>
                <wp:wrapNone/>
                <wp:docPr id="288" name="Arrow: Lef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4D71" id="Arrow: Left 288" o:spid="_x0000_s1026" type="#_x0000_t66" style="position:absolute;margin-left:434.95pt;margin-top:10.6pt;width:25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" adj="4765" fillcolor="#00b0f0" strokecolor="black [3213]" strokeweight="2pt"/>
            </w:pict>
          </mc:Fallback>
        </mc:AlternateContent>
      </w:r>
    </w:p>
    <w:p w14:paraId="5BFD257F" w14:textId="77777777" w:rsidR="00411037" w:rsidRPr="001A7B47" w:rsidRDefault="00411037">
      <w:pPr>
        <w:spacing w:line="240" w:lineRule="auto"/>
        <w:rPr>
          <w:rFonts w:ascii="Georgia" w:hAnsi="Georgia"/>
        </w:rPr>
      </w:pPr>
    </w:p>
    <w:p w14:paraId="1BA0A48F" w14:textId="77777777" w:rsidR="00F84926" w:rsidRPr="001A7B47" w:rsidRDefault="00F84926" w:rsidP="00F84926">
      <w:pPr>
        <w:rPr>
          <w:rFonts w:ascii="Georgia" w:hAnsi="Georgia"/>
        </w:rPr>
      </w:pPr>
      <w:r w:rsidRPr="001A7B47">
        <w:rPr>
          <w:rFonts w:ascii="Georgia" w:hAnsi="Georgia"/>
        </w:rPr>
        <w:lastRenderedPageBreak/>
        <w:t xml:space="preserve">Click the </w:t>
      </w:r>
      <w:r w:rsidRPr="001A7B47">
        <w:rPr>
          <w:rFonts w:ascii="Georgia" w:hAnsi="Georgia"/>
          <w:b/>
        </w:rPr>
        <w:t xml:space="preserve">open </w:t>
      </w:r>
      <w:r w:rsidRPr="001A7B47">
        <w:rPr>
          <w:rFonts w:ascii="Georgia" w:hAnsi="Georgia"/>
        </w:rPr>
        <w:t xml:space="preserve">icon </w:t>
      </w: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350C3F2F" wp14:editId="31E0C73D">
            <wp:extent cx="161925" cy="161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B47">
        <w:rPr>
          <w:rFonts w:ascii="Georgia" w:hAnsi="Georgia"/>
        </w:rPr>
        <w:t xml:space="preserve"> to view the letter.</w:t>
      </w:r>
    </w:p>
    <w:p w14:paraId="7CD5C8C1" w14:textId="77777777" w:rsidR="00F84926" w:rsidRPr="001A7B47" w:rsidRDefault="00F84926">
      <w:pPr>
        <w:spacing w:line="240" w:lineRule="auto"/>
        <w:rPr>
          <w:rFonts w:ascii="Georgia" w:hAnsi="Georgia"/>
        </w:rPr>
      </w:pPr>
    </w:p>
    <w:p w14:paraId="308386E8" w14:textId="77777777" w:rsidR="00456464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The </w:t>
      </w:r>
      <w:r w:rsidR="00977691" w:rsidRPr="001A7B47">
        <w:rPr>
          <w:rFonts w:ascii="Georgia" w:hAnsi="Georgia"/>
        </w:rPr>
        <w:t>first</w:t>
      </w:r>
      <w:r w:rsidRPr="001A7B47">
        <w:rPr>
          <w:rFonts w:ascii="Georgia" w:hAnsi="Georgia"/>
        </w:rPr>
        <w:t xml:space="preserve"> screen is the </w:t>
      </w:r>
      <w:r w:rsidRPr="001A7B47">
        <w:rPr>
          <w:rFonts w:ascii="Georgia" w:hAnsi="Georgia"/>
          <w:b/>
        </w:rPr>
        <w:t xml:space="preserve">Project information </w:t>
      </w:r>
      <w:r w:rsidRPr="001A7B47">
        <w:rPr>
          <w:rFonts w:ascii="Georgia" w:hAnsi="Georgia"/>
        </w:rPr>
        <w:t xml:space="preserve">screen.  This gives some basic details </w:t>
      </w:r>
      <w:r w:rsidR="0018164C" w:rsidRPr="001A7B47">
        <w:rPr>
          <w:rFonts w:ascii="Georgia" w:hAnsi="Georgia"/>
        </w:rPr>
        <w:t>about</w:t>
      </w:r>
      <w:r w:rsidRPr="001A7B47">
        <w:rPr>
          <w:rFonts w:ascii="Georgia" w:hAnsi="Georgia"/>
        </w:rPr>
        <w:t xml:space="preserve"> the project.  There is nothing on this screen that requires action.  </w:t>
      </w:r>
    </w:p>
    <w:p w14:paraId="40DB303F" w14:textId="77777777" w:rsidR="009A5C7C" w:rsidRPr="001A7B47" w:rsidRDefault="009A5C7C" w:rsidP="00410A80">
      <w:pPr>
        <w:rPr>
          <w:rFonts w:ascii="Georgia" w:hAnsi="Georgia"/>
        </w:rPr>
      </w:pPr>
    </w:p>
    <w:p w14:paraId="33D6C30B" w14:textId="77777777" w:rsidR="00410A80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Next </w:t>
      </w:r>
      <w:r w:rsidRPr="001A7B47">
        <w:rPr>
          <w:rFonts w:ascii="Georgia" w:hAnsi="Georgia"/>
        </w:rPr>
        <w:t>to proceed.</w:t>
      </w:r>
      <w:r w:rsidRPr="001A7B47">
        <w:rPr>
          <w:rFonts w:ascii="Georgia" w:hAnsi="Georgia"/>
          <w:noProof/>
          <w:lang w:eastAsia="en-GB"/>
        </w:rPr>
        <w:t xml:space="preserve"> </w:t>
      </w:r>
    </w:p>
    <w:p w14:paraId="510554E3" w14:textId="77777777" w:rsidR="00410A80" w:rsidRPr="001A7B47" w:rsidRDefault="00410A80" w:rsidP="00410A80">
      <w:pPr>
        <w:rPr>
          <w:rFonts w:ascii="Georgia" w:hAnsi="Georgia"/>
        </w:rPr>
      </w:pPr>
    </w:p>
    <w:p w14:paraId="549664C7" w14:textId="7C61248F" w:rsidR="0023287F" w:rsidRPr="001A7B47" w:rsidRDefault="005F1E79" w:rsidP="009E1A54">
      <w:p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>For Arts Council Project Grants for</w:t>
      </w:r>
      <w:r w:rsidR="00A316B8" w:rsidRPr="001A7B47">
        <w:rPr>
          <w:rFonts w:ascii="Georgia" w:hAnsi="Georgia"/>
        </w:rPr>
        <w:t xml:space="preserve"> more than £15,000, </w:t>
      </w:r>
      <w:r>
        <w:rPr>
          <w:rFonts w:ascii="Georgia" w:hAnsi="Georgia"/>
        </w:rPr>
        <w:t xml:space="preserve">and for some Strategic Funds, </w:t>
      </w:r>
      <w:r w:rsidR="00A316B8" w:rsidRPr="001A7B47">
        <w:rPr>
          <w:rFonts w:ascii="Georgia" w:hAnsi="Georgia"/>
        </w:rPr>
        <w:t>your application will have been appraised</w:t>
      </w:r>
      <w:r w:rsidR="00A944BF">
        <w:rPr>
          <w:rFonts w:ascii="Georgia" w:hAnsi="Georgia"/>
        </w:rPr>
        <w:t xml:space="preserve"> or assessed</w:t>
      </w:r>
      <w:r w:rsidR="0023287F" w:rsidRPr="001A7B47">
        <w:rPr>
          <w:rFonts w:ascii="Georgia" w:hAnsi="Georgia"/>
        </w:rPr>
        <w:t xml:space="preserve"> and t</w:t>
      </w:r>
      <w:r w:rsidR="00A316B8" w:rsidRPr="001A7B47">
        <w:rPr>
          <w:rFonts w:ascii="Georgia" w:hAnsi="Georgia"/>
        </w:rPr>
        <w:t xml:space="preserve">he next screen </w:t>
      </w:r>
      <w:r w:rsidR="005F7197" w:rsidRPr="001A7B47">
        <w:rPr>
          <w:rFonts w:ascii="Georgia" w:hAnsi="Georgia"/>
        </w:rPr>
        <w:t>will be</w:t>
      </w:r>
      <w:r w:rsidR="00A316B8" w:rsidRPr="001A7B47">
        <w:rPr>
          <w:rFonts w:ascii="Georgia" w:hAnsi="Georgia"/>
        </w:rPr>
        <w:t xml:space="preserve"> the </w:t>
      </w:r>
      <w:r w:rsidR="00A316B8" w:rsidRPr="001A7B47">
        <w:rPr>
          <w:rFonts w:ascii="Georgia" w:hAnsi="Georgia"/>
          <w:b/>
        </w:rPr>
        <w:t xml:space="preserve">Appraisal </w:t>
      </w:r>
      <w:r w:rsidR="00A316B8" w:rsidRPr="001A7B47">
        <w:rPr>
          <w:rFonts w:ascii="Georgia" w:hAnsi="Georgia"/>
        </w:rPr>
        <w:t>screen</w:t>
      </w:r>
      <w:r w:rsidR="005F7197" w:rsidRPr="001A7B47">
        <w:rPr>
          <w:rFonts w:ascii="Georgia" w:hAnsi="Georgia"/>
        </w:rPr>
        <w:t xml:space="preserve">. </w:t>
      </w:r>
      <w:r w:rsidR="00A316B8" w:rsidRPr="001A7B47">
        <w:rPr>
          <w:rFonts w:ascii="Georgia" w:hAnsi="Georgia"/>
        </w:rPr>
        <w:t xml:space="preserve"> </w:t>
      </w:r>
      <w:r w:rsidR="0023287F" w:rsidRPr="001A7B47">
        <w:rPr>
          <w:rFonts w:ascii="Georgia" w:hAnsi="Georgia"/>
        </w:rPr>
        <w:t>If you applied for less than £15,000</w:t>
      </w:r>
      <w:r w:rsidR="009C541B">
        <w:rPr>
          <w:rFonts w:ascii="Georgia" w:hAnsi="Georgia"/>
        </w:rPr>
        <w:t xml:space="preserve"> for </w:t>
      </w:r>
      <w:r w:rsidR="003677AC">
        <w:rPr>
          <w:rFonts w:ascii="Georgia" w:hAnsi="Georgia"/>
        </w:rPr>
        <w:t>ACPG</w:t>
      </w:r>
      <w:r w:rsidR="0023287F" w:rsidRPr="001A7B47">
        <w:rPr>
          <w:rFonts w:ascii="Georgia" w:hAnsi="Georgia"/>
        </w:rPr>
        <w:t xml:space="preserve">, your application will </w:t>
      </w:r>
      <w:r w:rsidR="00497A3B">
        <w:rPr>
          <w:rFonts w:ascii="Georgia" w:hAnsi="Georgia"/>
        </w:rPr>
        <w:t>have gone through the risk check</w:t>
      </w:r>
      <w:r w:rsidR="0023287F" w:rsidRPr="001A7B47">
        <w:rPr>
          <w:rFonts w:ascii="Georgia" w:hAnsi="Georgia"/>
        </w:rPr>
        <w:t xml:space="preserve"> process</w:t>
      </w:r>
      <w:r w:rsidR="009E1A54" w:rsidRPr="001A7B47">
        <w:rPr>
          <w:rFonts w:ascii="Georgia" w:hAnsi="Georgia"/>
        </w:rPr>
        <w:t xml:space="preserve"> and the next screen you will see is the </w:t>
      </w:r>
      <w:r w:rsidR="009E1A54" w:rsidRPr="001A7B47">
        <w:rPr>
          <w:rFonts w:ascii="Georgia" w:hAnsi="Georgia"/>
          <w:b/>
        </w:rPr>
        <w:t xml:space="preserve">Offer Letter </w:t>
      </w:r>
      <w:r w:rsidR="009E1A54" w:rsidRPr="001A7B47">
        <w:rPr>
          <w:rFonts w:ascii="Georgia" w:hAnsi="Georgia"/>
        </w:rPr>
        <w:t xml:space="preserve">screen. </w:t>
      </w:r>
      <w:r w:rsidR="00372F9E">
        <w:rPr>
          <w:rFonts w:ascii="Georgia" w:hAnsi="Georgia"/>
        </w:rPr>
        <w:t>If you applied for National Portfolio funding, your assessment will not form part of your funding agreement, but can be viewed by referring to your conditional decision notification</w:t>
      </w:r>
      <w:r w:rsidR="00A944BF">
        <w:rPr>
          <w:rFonts w:ascii="Georgia" w:hAnsi="Georgia"/>
        </w:rPr>
        <w:t>.</w:t>
      </w:r>
      <w:r w:rsidR="009E1A54" w:rsidRPr="001A7B47">
        <w:rPr>
          <w:rFonts w:ascii="Georgia" w:hAnsi="Georgia"/>
        </w:rPr>
        <w:t xml:space="preserve"> Please turn to </w:t>
      </w:r>
      <w:r w:rsidR="009E1A54" w:rsidRPr="00FA421F">
        <w:rPr>
          <w:rFonts w:ascii="Georgia" w:hAnsi="Georgia"/>
        </w:rPr>
        <w:t xml:space="preserve">page </w:t>
      </w:r>
      <w:r w:rsidR="00FA421F" w:rsidRPr="00FA421F">
        <w:rPr>
          <w:rFonts w:ascii="Georgia" w:hAnsi="Georgia"/>
        </w:rPr>
        <w:t>5</w:t>
      </w:r>
      <w:r w:rsidR="009E1A54" w:rsidRPr="001A7B47">
        <w:rPr>
          <w:rFonts w:ascii="Georgia" w:hAnsi="Georgia"/>
        </w:rPr>
        <w:t xml:space="preserve"> for guidance on this screen</w:t>
      </w:r>
      <w:r w:rsidR="0023287F" w:rsidRPr="001A7B47">
        <w:rPr>
          <w:rFonts w:ascii="Georgia" w:hAnsi="Georgia"/>
        </w:rPr>
        <w:t xml:space="preserve">.  </w:t>
      </w:r>
    </w:p>
    <w:p w14:paraId="28A4F7BE" w14:textId="77777777" w:rsidR="0023287F" w:rsidRPr="001A7B47" w:rsidRDefault="0023287F" w:rsidP="009E1A54">
      <w:pPr>
        <w:spacing w:line="320" w:lineRule="atLeast"/>
        <w:rPr>
          <w:rFonts w:ascii="Georgia" w:hAnsi="Georgia"/>
        </w:rPr>
      </w:pPr>
    </w:p>
    <w:p w14:paraId="5BC0F882" w14:textId="77777777" w:rsidR="005F7197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On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>screen</w:t>
      </w:r>
      <w:r w:rsidR="005F7197" w:rsidRPr="001A7B47">
        <w:rPr>
          <w:rFonts w:ascii="Georgia" w:hAnsi="Georgia"/>
        </w:rPr>
        <w:t xml:space="preserve"> you will see how your application was scored and </w:t>
      </w:r>
      <w:r w:rsidR="00497A3B">
        <w:rPr>
          <w:rFonts w:ascii="Georgia" w:hAnsi="Georgia"/>
        </w:rPr>
        <w:t>the</w:t>
      </w:r>
      <w:r w:rsidR="005F7197" w:rsidRPr="001A7B47">
        <w:rPr>
          <w:rFonts w:ascii="Georgia" w:hAnsi="Georgia"/>
        </w:rPr>
        <w:t xml:space="preserve"> comments the appraiser made.</w:t>
      </w:r>
    </w:p>
    <w:p w14:paraId="150A6DD1" w14:textId="29BE8D1C" w:rsidR="005F7197" w:rsidRPr="001A7B47" w:rsidRDefault="00A944BF" w:rsidP="009E1A54">
      <w:pPr>
        <w:spacing w:line="320" w:lineRule="atLeast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84ED9" wp14:editId="523F7AAC">
                <wp:simplePos x="0" y="0"/>
                <wp:positionH relativeFrom="column">
                  <wp:posOffset>-48260</wp:posOffset>
                </wp:positionH>
                <wp:positionV relativeFrom="paragraph">
                  <wp:posOffset>48260</wp:posOffset>
                </wp:positionV>
                <wp:extent cx="5818505" cy="3466465"/>
                <wp:effectExtent l="0" t="0" r="10795" b="1968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3466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3D3BC" id="Rounded Rectangle 300" o:spid="_x0000_s1026" style="position:absolute;margin-left:-3.8pt;margin-top:3.8pt;width:458.15pt;height:272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" filled="f" strokecolor="#d8d8d8 [2732]" strokeweight="2pt"/>
            </w:pict>
          </mc:Fallback>
        </mc:AlternateContent>
      </w:r>
    </w:p>
    <w:p w14:paraId="4C23B58E" w14:textId="2308F57D" w:rsidR="0023287F" w:rsidRPr="001A7B47" w:rsidRDefault="00F419E8" w:rsidP="009E1A54">
      <w:pPr>
        <w:spacing w:line="320" w:lineRule="atLeast"/>
        <w:rPr>
          <w:rFonts w:ascii="Georgia" w:hAnsi="Georgia"/>
          <w:color w:val="FF0000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0BEF2159" wp14:editId="6FDF186A">
            <wp:extent cx="5587365" cy="3062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DF22" w14:textId="77777777" w:rsidR="00F419E8" w:rsidRPr="001A7B47" w:rsidRDefault="00F419E8" w:rsidP="009E1A54">
      <w:pPr>
        <w:spacing w:line="320" w:lineRule="atLeast"/>
        <w:rPr>
          <w:rFonts w:ascii="Georgia" w:hAnsi="Georgia"/>
        </w:rPr>
      </w:pPr>
    </w:p>
    <w:p w14:paraId="3694C6F6" w14:textId="77777777" w:rsidR="0028016F" w:rsidRDefault="0028016F" w:rsidP="009E1A54">
      <w:pPr>
        <w:spacing w:line="320" w:lineRule="atLeast"/>
        <w:rPr>
          <w:rFonts w:ascii="Georgia" w:hAnsi="Georgia"/>
        </w:rPr>
      </w:pPr>
    </w:p>
    <w:p w14:paraId="04A19A45" w14:textId="1656992C" w:rsidR="0023287F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At the top of this screen, the </w:t>
      </w:r>
      <w:r w:rsidRPr="001A7B47">
        <w:rPr>
          <w:rFonts w:ascii="Georgia" w:hAnsi="Georgia"/>
          <w:b/>
        </w:rPr>
        <w:t xml:space="preserve">Appraisal Ratings </w:t>
      </w:r>
      <w:r w:rsidRPr="001A7B47">
        <w:rPr>
          <w:rFonts w:ascii="Georgia" w:hAnsi="Georgia"/>
        </w:rPr>
        <w:t xml:space="preserve">section shows the </w:t>
      </w:r>
      <w:r w:rsidR="00497A3B">
        <w:rPr>
          <w:rFonts w:ascii="Georgia" w:hAnsi="Georgia"/>
        </w:rPr>
        <w:t>rating</w:t>
      </w:r>
      <w:r w:rsidRPr="001A7B47">
        <w:rPr>
          <w:rFonts w:ascii="Georgia" w:hAnsi="Georgia"/>
        </w:rPr>
        <w:t xml:space="preserve"> against each of </w:t>
      </w:r>
      <w:r w:rsidR="00244DF8">
        <w:rPr>
          <w:rFonts w:ascii="Georgia" w:hAnsi="Georgia"/>
        </w:rPr>
        <w:t>our</w:t>
      </w:r>
      <w:r w:rsidRPr="001A7B47">
        <w:rPr>
          <w:rFonts w:ascii="Georgia" w:hAnsi="Georgia"/>
        </w:rPr>
        <w:t xml:space="preserve"> criteria: Quality, Public engagement, Management</w:t>
      </w:r>
      <w:r w:rsidR="00244DF8">
        <w:rPr>
          <w:rFonts w:ascii="Georgia" w:hAnsi="Georgia"/>
        </w:rPr>
        <w:t>,</w:t>
      </w:r>
      <w:r w:rsidRPr="001A7B47">
        <w:rPr>
          <w:rFonts w:ascii="Georgia" w:hAnsi="Georgia"/>
        </w:rPr>
        <w:t xml:space="preserve"> and Finance</w:t>
      </w:r>
      <w:r w:rsidR="009B2DF9">
        <w:rPr>
          <w:rFonts w:ascii="Georgia" w:hAnsi="Georgia"/>
        </w:rPr>
        <w:t xml:space="preserve"> (for Arts Council Project Grants – other funding programmes may have different criteria, which will be explained in the programme specific guidance)</w:t>
      </w:r>
      <w:r w:rsidRPr="001A7B47">
        <w:rPr>
          <w:rFonts w:ascii="Georgia" w:hAnsi="Georgia"/>
        </w:rPr>
        <w:t xml:space="preserve">.  The </w:t>
      </w:r>
      <w:r w:rsidR="00497A3B">
        <w:rPr>
          <w:rFonts w:ascii="Georgia" w:hAnsi="Georgia"/>
        </w:rPr>
        <w:t>ratings</w:t>
      </w:r>
      <w:r w:rsidRPr="001A7B47">
        <w:rPr>
          <w:rFonts w:ascii="Georgia" w:hAnsi="Georgia"/>
        </w:rPr>
        <w:t xml:space="preserve"> </w:t>
      </w:r>
      <w:r w:rsidR="00244DF8">
        <w:rPr>
          <w:rFonts w:ascii="Georgia" w:hAnsi="Georgia"/>
        </w:rPr>
        <w:t>we use are:</w:t>
      </w:r>
      <w:r w:rsidRPr="001A7B47">
        <w:rPr>
          <w:rFonts w:ascii="Georgia" w:hAnsi="Georgia"/>
        </w:rPr>
        <w:t xml:space="preserve"> Outstanding, Strong, Met, Potential</w:t>
      </w:r>
      <w:r w:rsidR="00780EA1">
        <w:rPr>
          <w:rFonts w:ascii="Georgia" w:hAnsi="Georgia"/>
        </w:rPr>
        <w:t>,</w:t>
      </w:r>
      <w:r w:rsidRPr="001A7B47">
        <w:rPr>
          <w:rFonts w:ascii="Georgia" w:hAnsi="Georgia"/>
        </w:rPr>
        <w:t xml:space="preserve"> or Not met.</w:t>
      </w:r>
    </w:p>
    <w:p w14:paraId="46A806CF" w14:textId="77777777" w:rsidR="0023287F" w:rsidRPr="001A7B47" w:rsidRDefault="0023287F" w:rsidP="009E1A54">
      <w:pPr>
        <w:spacing w:line="320" w:lineRule="atLeast"/>
        <w:rPr>
          <w:rFonts w:ascii="Georgia" w:hAnsi="Georgia"/>
        </w:rPr>
      </w:pPr>
    </w:p>
    <w:p w14:paraId="371A0073" w14:textId="49FC0922" w:rsidR="0023287F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lastRenderedPageBreak/>
        <w:t xml:space="preserve">In the </w:t>
      </w:r>
      <w:r w:rsidRPr="001A7B47">
        <w:rPr>
          <w:rFonts w:ascii="Georgia" w:hAnsi="Georgia"/>
          <w:b/>
        </w:rPr>
        <w:t>Statements and Evidence</w:t>
      </w:r>
      <w:r w:rsidRPr="001A7B47">
        <w:rPr>
          <w:rFonts w:ascii="Georgia" w:hAnsi="Georgia"/>
        </w:rPr>
        <w:t xml:space="preserve"> section, you can see the appraiser’s statement</w:t>
      </w:r>
      <w:r w:rsidR="00497A3B">
        <w:rPr>
          <w:rFonts w:ascii="Georgia" w:hAnsi="Georgia"/>
        </w:rPr>
        <w:t>s</w:t>
      </w:r>
      <w:r w:rsidRPr="001A7B47">
        <w:rPr>
          <w:rFonts w:ascii="Georgia" w:hAnsi="Georgia"/>
        </w:rPr>
        <w:t xml:space="preserve"> against each of the appraisal criteria</w:t>
      </w:r>
      <w:r w:rsidR="006074DA">
        <w:rPr>
          <w:rFonts w:ascii="Georgia" w:hAnsi="Georgia"/>
        </w:rPr>
        <w:t>,</w:t>
      </w:r>
      <w:r w:rsidRPr="001A7B47">
        <w:rPr>
          <w:rFonts w:ascii="Georgia" w:hAnsi="Georgia"/>
        </w:rPr>
        <w:t xml:space="preserve"> and the evidence this statement is based on.  To read these in full, click the </w:t>
      </w:r>
      <w:r w:rsidRPr="001A7B47">
        <w:rPr>
          <w:rFonts w:ascii="Georgia" w:hAnsi="Georgia"/>
          <w:b/>
        </w:rPr>
        <w:t xml:space="preserve">View </w:t>
      </w:r>
      <w:r w:rsidRPr="001A7B47">
        <w:rPr>
          <w:rFonts w:ascii="Georgia" w:hAnsi="Georgia"/>
        </w:rPr>
        <w:t>icon on the relevant line.</w:t>
      </w:r>
    </w:p>
    <w:p w14:paraId="7B902007" w14:textId="77777777" w:rsidR="0023287F" w:rsidRPr="001A7B47" w:rsidRDefault="0023287F" w:rsidP="009E1A54">
      <w:pPr>
        <w:spacing w:line="320" w:lineRule="atLeast"/>
        <w:rPr>
          <w:rFonts w:ascii="Georgia" w:hAnsi="Georgia"/>
        </w:rPr>
      </w:pPr>
    </w:p>
    <w:p w14:paraId="5108AACE" w14:textId="0617A822" w:rsidR="0023287F" w:rsidRDefault="005C701A" w:rsidP="00B54F88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This opens</w:t>
      </w:r>
      <w:r w:rsidR="0023287F" w:rsidRPr="001A7B47">
        <w:rPr>
          <w:rFonts w:ascii="Georgia" w:hAnsi="Georgia"/>
        </w:rPr>
        <w:t xml:space="preserve"> the </w:t>
      </w:r>
      <w:r w:rsidR="0023287F" w:rsidRPr="001A7B47">
        <w:rPr>
          <w:rFonts w:ascii="Georgia" w:hAnsi="Georgia"/>
          <w:b/>
        </w:rPr>
        <w:t xml:space="preserve">Statements </w:t>
      </w:r>
      <w:r w:rsidR="0023287F" w:rsidRPr="001A7B47">
        <w:rPr>
          <w:rFonts w:ascii="Georgia" w:hAnsi="Georgia"/>
        </w:rPr>
        <w:t>screen where you can read the statements in full.</w:t>
      </w:r>
    </w:p>
    <w:p w14:paraId="3F56616C" w14:textId="687B0D42" w:rsidR="00B54F88" w:rsidRPr="001A7B47" w:rsidRDefault="00B54F88" w:rsidP="00B54F88">
      <w:pPr>
        <w:spacing w:line="240" w:lineRule="auto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89636" wp14:editId="493BCE0B">
                <wp:simplePos x="0" y="0"/>
                <wp:positionH relativeFrom="column">
                  <wp:posOffset>-188319</wp:posOffset>
                </wp:positionH>
                <wp:positionV relativeFrom="paragraph">
                  <wp:posOffset>204001</wp:posOffset>
                </wp:positionV>
                <wp:extent cx="5962954" cy="2496709"/>
                <wp:effectExtent l="0" t="0" r="19050" b="1841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954" cy="2496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67B96" id="Rounded Rectangle 301" o:spid="_x0000_s1026" style="position:absolute;margin-left:-14.85pt;margin-top:16.05pt;width:469.5pt;height:19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" filled="f" strokecolor="#d8d8d8 [2732]" strokeweight="2pt"/>
            </w:pict>
          </mc:Fallback>
        </mc:AlternateContent>
      </w:r>
    </w:p>
    <w:p w14:paraId="548D83BE" w14:textId="77777777" w:rsidR="0023287F" w:rsidRPr="001A7B47" w:rsidRDefault="0023287F" w:rsidP="009E1A54">
      <w:pPr>
        <w:spacing w:line="320" w:lineRule="atLeast"/>
        <w:rPr>
          <w:rFonts w:ascii="Georgia" w:hAnsi="Georgia"/>
        </w:rPr>
      </w:pPr>
    </w:p>
    <w:p w14:paraId="5403E0DF" w14:textId="77777777" w:rsidR="0023287F" w:rsidRPr="001A7B47" w:rsidRDefault="00F419E8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5CB8867A" wp14:editId="2E0BECC9">
            <wp:extent cx="5587365" cy="2125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A47A" w14:textId="77777777" w:rsidR="00F419E8" w:rsidRDefault="00F419E8" w:rsidP="009E1A54">
      <w:pPr>
        <w:spacing w:line="320" w:lineRule="atLeast"/>
        <w:rPr>
          <w:rFonts w:ascii="Georgia" w:hAnsi="Georgia"/>
        </w:rPr>
      </w:pPr>
    </w:p>
    <w:p w14:paraId="6FE4538F" w14:textId="77777777" w:rsidR="00B54F88" w:rsidRPr="001A7B47" w:rsidRDefault="00B54F88" w:rsidP="009E1A54">
      <w:pPr>
        <w:spacing w:line="320" w:lineRule="atLeast"/>
        <w:rPr>
          <w:rFonts w:ascii="Georgia" w:hAnsi="Georgia"/>
        </w:rPr>
      </w:pPr>
    </w:p>
    <w:p w14:paraId="4C70B183" w14:textId="77777777" w:rsidR="0023287F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To return to the </w:t>
      </w:r>
      <w:r w:rsidRPr="001A7B47">
        <w:rPr>
          <w:rFonts w:ascii="Georgia" w:hAnsi="Georgia"/>
          <w:b/>
        </w:rPr>
        <w:t>Appraisal screen</w:t>
      </w:r>
      <w:r w:rsidRPr="001A7B47">
        <w:rPr>
          <w:rFonts w:ascii="Georgia" w:hAnsi="Georgia"/>
        </w:rPr>
        <w:t xml:space="preserve">, click </w:t>
      </w:r>
      <w:r w:rsidRPr="001A7B47">
        <w:rPr>
          <w:rFonts w:ascii="Georgia" w:hAnsi="Georgia"/>
          <w:b/>
        </w:rPr>
        <w:t>Back to List</w:t>
      </w:r>
      <w:r w:rsidRPr="001A7B47">
        <w:rPr>
          <w:rFonts w:ascii="Georgia" w:hAnsi="Georgia"/>
        </w:rPr>
        <w:t>.</w:t>
      </w:r>
    </w:p>
    <w:p w14:paraId="1A56DC96" w14:textId="77777777" w:rsidR="0023287F" w:rsidRDefault="0023287F" w:rsidP="009E1A54">
      <w:pPr>
        <w:spacing w:line="320" w:lineRule="atLeast"/>
        <w:rPr>
          <w:rFonts w:ascii="Georgia" w:hAnsi="Georgia"/>
        </w:rPr>
      </w:pPr>
    </w:p>
    <w:p w14:paraId="115932D9" w14:textId="042A810E" w:rsidR="00497A3B" w:rsidRDefault="00497A3B" w:rsidP="009E1A54">
      <w:pPr>
        <w:spacing w:line="320" w:lineRule="atLeast"/>
        <w:rPr>
          <w:rFonts w:ascii="Georgia" w:hAnsi="Georgia"/>
        </w:rPr>
      </w:pPr>
      <w:r w:rsidRPr="00497A3B">
        <w:rPr>
          <w:rFonts w:ascii="Georgia" w:hAnsi="Georgia"/>
        </w:rPr>
        <w:t>For more information about the appraisal process, please see our information sheet ‘</w:t>
      </w:r>
      <w:r w:rsidR="00C21A2E" w:rsidRPr="00C21A2E">
        <w:rPr>
          <w:rFonts w:ascii="Georgia" w:hAnsi="Georgia"/>
        </w:rPr>
        <w:t>Appraisal process for Grants for the Arts</w:t>
      </w:r>
      <w:r w:rsidR="00C21A2E">
        <w:rPr>
          <w:rFonts w:ascii="Georgia" w:hAnsi="Georgia"/>
        </w:rPr>
        <w:t>’.</w:t>
      </w:r>
    </w:p>
    <w:p w14:paraId="260065D5" w14:textId="77777777" w:rsidR="00497A3B" w:rsidRPr="001A7B47" w:rsidRDefault="00497A3B" w:rsidP="009E1A54">
      <w:pPr>
        <w:spacing w:line="320" w:lineRule="atLeast"/>
        <w:rPr>
          <w:rFonts w:ascii="Georgia" w:hAnsi="Georgia"/>
        </w:rPr>
      </w:pPr>
    </w:p>
    <w:p w14:paraId="784F5C4A" w14:textId="6430C288" w:rsidR="00A316B8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When you are ready to move on from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 xml:space="preserve">screen, click </w:t>
      </w:r>
      <w:r w:rsidRPr="001A7B47">
        <w:rPr>
          <w:rFonts w:ascii="Georgia" w:hAnsi="Georgia"/>
          <w:b/>
        </w:rPr>
        <w:t>Next</w:t>
      </w:r>
      <w:r w:rsidRPr="001A7B47">
        <w:rPr>
          <w:rFonts w:ascii="Georgia" w:hAnsi="Georgia"/>
        </w:rPr>
        <w:t>.</w:t>
      </w:r>
    </w:p>
    <w:p w14:paraId="3DA3CA86" w14:textId="77777777" w:rsidR="00B54F88" w:rsidRPr="001A7B47" w:rsidRDefault="00B54F88" w:rsidP="009E1A54">
      <w:pPr>
        <w:spacing w:line="320" w:lineRule="atLeast"/>
        <w:rPr>
          <w:rFonts w:ascii="Georgia" w:hAnsi="Georgia"/>
        </w:rPr>
      </w:pPr>
    </w:p>
    <w:p w14:paraId="179480C4" w14:textId="440626E9" w:rsidR="00456464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The next screen is the </w:t>
      </w:r>
      <w:r w:rsidRPr="001A7B47">
        <w:rPr>
          <w:rFonts w:ascii="Georgia" w:hAnsi="Georgia"/>
          <w:b/>
        </w:rPr>
        <w:t xml:space="preserve">Offer letter </w:t>
      </w:r>
      <w:r w:rsidRPr="001A7B47">
        <w:rPr>
          <w:rFonts w:ascii="Georgia" w:hAnsi="Georgia"/>
        </w:rPr>
        <w:t>itself.  The offer letter contains details of your project</w:t>
      </w:r>
      <w:r w:rsidR="006074DA">
        <w:rPr>
          <w:rFonts w:ascii="Georgia" w:hAnsi="Georgia"/>
        </w:rPr>
        <w:t>,</w:t>
      </w:r>
      <w:r w:rsidRPr="001A7B47">
        <w:rPr>
          <w:rFonts w:ascii="Georgia" w:hAnsi="Georgia"/>
        </w:rPr>
        <w:t xml:space="preserve"> including payment dates and conditions.  </w:t>
      </w:r>
    </w:p>
    <w:p w14:paraId="4F9D5ED4" w14:textId="5AB68CED" w:rsidR="00B54F88" w:rsidRPr="001A7B47" w:rsidRDefault="00B54F88" w:rsidP="00410A80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93DD6" wp14:editId="273D50C0">
                <wp:simplePos x="0" y="0"/>
                <wp:positionH relativeFrom="column">
                  <wp:posOffset>-275783</wp:posOffset>
                </wp:positionH>
                <wp:positionV relativeFrom="paragraph">
                  <wp:posOffset>177275</wp:posOffset>
                </wp:positionV>
                <wp:extent cx="6011186" cy="985962"/>
                <wp:effectExtent l="0" t="0" r="27940" b="24130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186" cy="9859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7EAD8" id="Rounded Rectangle 302" o:spid="_x0000_s1026" style="position:absolute;margin-left:-21.7pt;margin-top:13.95pt;width:473.3pt;height:7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" filled="f" strokecolor="#d8d8d8 [2732]" strokeweight="2pt"/>
            </w:pict>
          </mc:Fallback>
        </mc:AlternateContent>
      </w:r>
    </w:p>
    <w:p w14:paraId="371C98AD" w14:textId="77777777" w:rsidR="00456464" w:rsidRPr="001A7B47" w:rsidRDefault="009A5C7C" w:rsidP="00410A80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87952B" wp14:editId="5E72444C">
            <wp:simplePos x="0" y="0"/>
            <wp:positionH relativeFrom="column">
              <wp:posOffset>-48895</wp:posOffset>
            </wp:positionH>
            <wp:positionV relativeFrom="paragraph">
              <wp:posOffset>156845</wp:posOffset>
            </wp:positionV>
            <wp:extent cx="5587365" cy="622935"/>
            <wp:effectExtent l="19050" t="19050" r="13335" b="2476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6229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34BD749" w14:textId="77777777" w:rsidR="00B54F88" w:rsidRDefault="00B54F88" w:rsidP="00410A80">
      <w:pPr>
        <w:rPr>
          <w:rFonts w:ascii="Georgia" w:hAnsi="Georgia"/>
        </w:rPr>
      </w:pPr>
    </w:p>
    <w:p w14:paraId="5F19E489" w14:textId="77777777" w:rsidR="00456464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Once you have read the letter, confirm that you have done so by selecting </w:t>
      </w:r>
      <w:r w:rsidRPr="001A7B47">
        <w:rPr>
          <w:rFonts w:ascii="Georgia" w:hAnsi="Georgia"/>
          <w:b/>
        </w:rPr>
        <w:t xml:space="preserve">Yes </w:t>
      </w:r>
      <w:r w:rsidRPr="001A7B47">
        <w:rPr>
          <w:rFonts w:ascii="Georgia" w:hAnsi="Georgia"/>
        </w:rPr>
        <w:t xml:space="preserve">from the dropdown at the bottom of the screen.  </w:t>
      </w:r>
    </w:p>
    <w:p w14:paraId="7F6144BE" w14:textId="77777777" w:rsidR="00456464" w:rsidRPr="001A7B47" w:rsidRDefault="00456464" w:rsidP="00410A80">
      <w:pPr>
        <w:rPr>
          <w:rFonts w:ascii="Georgia" w:hAnsi="Georgia"/>
        </w:rPr>
      </w:pPr>
    </w:p>
    <w:p w14:paraId="51971938" w14:textId="77777777" w:rsidR="00410A80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Save &amp; Next </w:t>
      </w:r>
      <w:r w:rsidRPr="001A7B47">
        <w:rPr>
          <w:rFonts w:ascii="Georgia" w:hAnsi="Georgia"/>
        </w:rPr>
        <w:t>to proceed.</w:t>
      </w:r>
    </w:p>
    <w:p w14:paraId="2CAF5E46" w14:textId="77777777" w:rsidR="00410A80" w:rsidRPr="001A7B47" w:rsidRDefault="00410A80" w:rsidP="00410A80">
      <w:pPr>
        <w:rPr>
          <w:rFonts w:ascii="Georgia" w:hAnsi="Georgia"/>
        </w:rPr>
      </w:pPr>
    </w:p>
    <w:p w14:paraId="5EC0709B" w14:textId="77777777" w:rsidR="00410A80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The next screen is the </w:t>
      </w:r>
      <w:r w:rsidRPr="001A7B47">
        <w:rPr>
          <w:rFonts w:ascii="Georgia" w:hAnsi="Georgia"/>
          <w:b/>
        </w:rPr>
        <w:t>Attachments</w:t>
      </w:r>
      <w:r w:rsidRPr="001A7B47">
        <w:rPr>
          <w:rFonts w:ascii="Georgia" w:hAnsi="Georgia"/>
        </w:rPr>
        <w:t xml:space="preserve"> screen.  From this screen you can download our </w:t>
      </w:r>
      <w:r w:rsidRPr="001A7B47">
        <w:rPr>
          <w:rFonts w:ascii="Georgia" w:hAnsi="Georgia"/>
          <w:b/>
        </w:rPr>
        <w:t xml:space="preserve">Bank details </w:t>
      </w:r>
      <w:r w:rsidRPr="001A7B47">
        <w:rPr>
          <w:rFonts w:ascii="Georgia" w:hAnsi="Georgia"/>
        </w:rPr>
        <w:t xml:space="preserve">form and our standard </w:t>
      </w:r>
      <w:r w:rsidRPr="001A7B47">
        <w:rPr>
          <w:rFonts w:ascii="Georgia" w:hAnsi="Georgia"/>
          <w:b/>
        </w:rPr>
        <w:t xml:space="preserve">Terms and conditions </w:t>
      </w:r>
      <w:r w:rsidRPr="001A7B47">
        <w:rPr>
          <w:rFonts w:ascii="Georgia" w:hAnsi="Georgia"/>
        </w:rPr>
        <w:t>for grants.</w:t>
      </w:r>
    </w:p>
    <w:p w14:paraId="69BB5A5A" w14:textId="77777777" w:rsidR="00B54F88" w:rsidRPr="001A7B47" w:rsidRDefault="00B54F88" w:rsidP="00410A80">
      <w:pPr>
        <w:rPr>
          <w:rFonts w:ascii="Georgia" w:hAnsi="Georgia"/>
        </w:rPr>
      </w:pPr>
    </w:p>
    <w:p w14:paraId="17ACC799" w14:textId="7E42F7ED" w:rsidR="00410A80" w:rsidRPr="001A7B47" w:rsidRDefault="00B54F88" w:rsidP="00410A80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E38EE" wp14:editId="61E00AF2">
                <wp:simplePos x="0" y="0"/>
                <wp:positionH relativeFrom="column">
                  <wp:posOffset>-220124</wp:posOffset>
                </wp:positionH>
                <wp:positionV relativeFrom="paragraph">
                  <wp:posOffset>71562</wp:posOffset>
                </wp:positionV>
                <wp:extent cx="5987028" cy="2075290"/>
                <wp:effectExtent l="0" t="0" r="13970" b="20320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028" cy="2075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E52AD" id="Rounded Rectangle 303" o:spid="_x0000_s1026" style="position:absolute;margin-left:-17.35pt;margin-top:5.65pt;width:471.4pt;height:16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" filled="f" strokecolor="#d8d8d8 [2732]" strokeweight="2pt"/>
            </w:pict>
          </mc:Fallback>
        </mc:AlternateContent>
      </w:r>
    </w:p>
    <w:p w14:paraId="5A71F187" w14:textId="77777777" w:rsidR="00410A80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B301DB" wp14:editId="4E5B1E20">
            <wp:simplePos x="0" y="0"/>
            <wp:positionH relativeFrom="column">
              <wp:posOffset>-48260</wp:posOffset>
            </wp:positionH>
            <wp:positionV relativeFrom="paragraph">
              <wp:posOffset>31750</wp:posOffset>
            </wp:positionV>
            <wp:extent cx="5587365" cy="1731010"/>
            <wp:effectExtent l="0" t="0" r="0" b="254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B47">
        <w:rPr>
          <w:rFonts w:ascii="Georgia" w:hAnsi="Georgia"/>
        </w:rPr>
        <w:t xml:space="preserve"> </w:t>
      </w:r>
    </w:p>
    <w:p w14:paraId="53862FF2" w14:textId="77777777" w:rsidR="00B54F88" w:rsidRDefault="00B54F88" w:rsidP="00410A80">
      <w:pPr>
        <w:rPr>
          <w:rFonts w:ascii="Georgia" w:hAnsi="Georgia"/>
        </w:rPr>
      </w:pPr>
    </w:p>
    <w:p w14:paraId="604BA3AE" w14:textId="77777777" w:rsidR="00780E26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Please read the </w:t>
      </w:r>
      <w:r w:rsidRPr="001A7B47">
        <w:rPr>
          <w:rFonts w:ascii="Georgia" w:hAnsi="Georgia"/>
          <w:b/>
        </w:rPr>
        <w:t xml:space="preserve">Terms and </w:t>
      </w:r>
      <w:r w:rsidRPr="00B54F88">
        <w:rPr>
          <w:rFonts w:ascii="Georgia" w:hAnsi="Georgia"/>
          <w:b/>
        </w:rPr>
        <w:t>conditions</w:t>
      </w:r>
      <w:r w:rsidRPr="001A7B47">
        <w:rPr>
          <w:rFonts w:ascii="Georgia" w:hAnsi="Georgia"/>
        </w:rPr>
        <w:t xml:space="preserve">.  </w:t>
      </w:r>
    </w:p>
    <w:p w14:paraId="498F316F" w14:textId="77777777" w:rsidR="00B54F88" w:rsidRPr="001A7B47" w:rsidRDefault="00B54F88" w:rsidP="00410A80">
      <w:pPr>
        <w:rPr>
          <w:rFonts w:ascii="Georgia" w:hAnsi="Georgia"/>
        </w:rPr>
      </w:pPr>
    </w:p>
    <w:p w14:paraId="4FF26EB2" w14:textId="4699FD06" w:rsidR="00C6640D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The </w:t>
      </w:r>
      <w:r w:rsidRPr="001A7B47">
        <w:rPr>
          <w:rFonts w:ascii="Georgia" w:hAnsi="Georgia"/>
          <w:b/>
        </w:rPr>
        <w:t xml:space="preserve">Bank details </w:t>
      </w:r>
      <w:r w:rsidRPr="001A7B47">
        <w:rPr>
          <w:rFonts w:ascii="Georgia" w:hAnsi="Georgia"/>
        </w:rPr>
        <w:t>form should be printed and completed</w:t>
      </w:r>
      <w:r w:rsidR="00497A3B">
        <w:rPr>
          <w:rFonts w:ascii="Georgia" w:hAnsi="Georgia"/>
        </w:rPr>
        <w:t xml:space="preserve"> in</w:t>
      </w:r>
      <w:r w:rsidRPr="001A7B47">
        <w:rPr>
          <w:rFonts w:ascii="Georgia" w:hAnsi="Georgia"/>
        </w:rPr>
        <w:t xml:space="preserve"> hardcopy</w:t>
      </w:r>
      <w:r w:rsidR="006074DA">
        <w:rPr>
          <w:rFonts w:ascii="Georgia" w:hAnsi="Georgia"/>
        </w:rPr>
        <w:t>,</w:t>
      </w:r>
      <w:r w:rsidRPr="001A7B47">
        <w:rPr>
          <w:rFonts w:ascii="Georgia" w:hAnsi="Georgia"/>
        </w:rPr>
        <w:t xml:space="preserve"> and returned to: </w:t>
      </w:r>
    </w:p>
    <w:p w14:paraId="228D79E2" w14:textId="7107E932" w:rsidR="00780E26" w:rsidRPr="001A7B47" w:rsidRDefault="00C6640D" w:rsidP="00C6640D">
      <w:pPr>
        <w:pStyle w:val="NormalWeb"/>
        <w:spacing w:line="320" w:lineRule="atLeast"/>
        <w:rPr>
          <w:rFonts w:ascii="Georgia" w:hAnsi="Georgia" w:cs="Arial"/>
        </w:rPr>
      </w:pPr>
      <w:r w:rsidRPr="001A7B47">
        <w:rPr>
          <w:rFonts w:ascii="Georgia" w:hAnsi="Georgia" w:cs="Arial"/>
        </w:rPr>
        <w:t>Grant Management</w:t>
      </w:r>
      <w:r w:rsidRPr="001A7B47">
        <w:rPr>
          <w:rFonts w:ascii="Georgia" w:hAnsi="Georgia" w:cs="Arial"/>
        </w:rPr>
        <w:br/>
        <w:t>Arts Council England</w:t>
      </w:r>
      <w:r w:rsidRPr="001A7B47">
        <w:rPr>
          <w:rFonts w:ascii="Georgia" w:hAnsi="Georgia" w:cs="Arial"/>
        </w:rPr>
        <w:br/>
        <w:t>The Hive</w:t>
      </w:r>
      <w:r w:rsidRPr="001A7B47">
        <w:rPr>
          <w:rFonts w:ascii="Georgia" w:hAnsi="Georgia" w:cs="Arial"/>
        </w:rPr>
        <w:br/>
        <w:t>49 Lever Street</w:t>
      </w:r>
      <w:r w:rsidRPr="001A7B47">
        <w:rPr>
          <w:rFonts w:ascii="Georgia" w:hAnsi="Georgia" w:cs="Arial"/>
        </w:rPr>
        <w:br/>
        <w:t>Manchester</w:t>
      </w:r>
      <w:r w:rsidRPr="001A7B47">
        <w:rPr>
          <w:rFonts w:ascii="Georgia" w:hAnsi="Georgia" w:cs="Arial"/>
        </w:rPr>
        <w:br/>
        <w:t>M1 1FN</w:t>
      </w:r>
    </w:p>
    <w:p w14:paraId="445F1D90" w14:textId="562919F0" w:rsidR="00BC0C9E" w:rsidRPr="009A78F4" w:rsidRDefault="00BC0C9E" w:rsidP="00C6640D">
      <w:pPr>
        <w:spacing w:line="320" w:lineRule="atLeast"/>
        <w:rPr>
          <w:rFonts w:ascii="Georgia" w:hAnsi="Georgia"/>
          <w:b/>
          <w:color w:val="FF0000"/>
        </w:rPr>
      </w:pPr>
      <w:r w:rsidRPr="009A78F4">
        <w:rPr>
          <w:rFonts w:ascii="Georgia" w:hAnsi="Georgia"/>
          <w:b/>
          <w:color w:val="FF0000"/>
        </w:rPr>
        <w:t>Do not send your bank details electronically, or attach them to your Initial payment request.</w:t>
      </w:r>
    </w:p>
    <w:p w14:paraId="70CC37D9" w14:textId="77777777" w:rsidR="00BC0C9E" w:rsidRDefault="00BC0C9E" w:rsidP="00C6640D">
      <w:pPr>
        <w:spacing w:line="320" w:lineRule="atLeast"/>
        <w:rPr>
          <w:rFonts w:ascii="Georgia" w:hAnsi="Georgia"/>
        </w:rPr>
      </w:pPr>
    </w:p>
    <w:p w14:paraId="28899710" w14:textId="6CF5C2BE" w:rsidR="00410A80" w:rsidRPr="001A7B47" w:rsidRDefault="00410A80" w:rsidP="00C6640D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Next </w:t>
      </w:r>
      <w:r w:rsidRPr="001A7B47">
        <w:rPr>
          <w:rFonts w:ascii="Georgia" w:hAnsi="Georgia"/>
        </w:rPr>
        <w:t>to continue.</w:t>
      </w:r>
    </w:p>
    <w:p w14:paraId="417510FC" w14:textId="77777777" w:rsidR="00780E26" w:rsidRPr="001A7B47" w:rsidRDefault="00780E26" w:rsidP="00C6640D">
      <w:pPr>
        <w:spacing w:line="320" w:lineRule="atLeast"/>
        <w:rPr>
          <w:rFonts w:ascii="Georgia" w:hAnsi="Georgia"/>
        </w:rPr>
      </w:pPr>
    </w:p>
    <w:p w14:paraId="43916919" w14:textId="34898C78" w:rsidR="00410A80" w:rsidRPr="001A7B47" w:rsidRDefault="006074DA" w:rsidP="00C6640D">
      <w:p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>N</w:t>
      </w:r>
      <w:r w:rsidR="00410A80" w:rsidRPr="001A7B47">
        <w:rPr>
          <w:rFonts w:ascii="Georgia" w:hAnsi="Georgia"/>
        </w:rPr>
        <w:t xml:space="preserve">ext is the </w:t>
      </w:r>
      <w:r w:rsidR="00410A80" w:rsidRPr="001A7B47">
        <w:rPr>
          <w:rFonts w:ascii="Georgia" w:hAnsi="Georgia"/>
          <w:b/>
        </w:rPr>
        <w:t xml:space="preserve">Acknowledgement </w:t>
      </w:r>
      <w:r w:rsidR="00410A80" w:rsidRPr="001A7B47">
        <w:rPr>
          <w:rFonts w:ascii="Georgia" w:hAnsi="Georgia"/>
        </w:rPr>
        <w:t>screen</w:t>
      </w:r>
      <w:r w:rsidR="00433F8B">
        <w:rPr>
          <w:rFonts w:ascii="Georgia" w:hAnsi="Georgia"/>
        </w:rPr>
        <w:t>,</w:t>
      </w:r>
      <w:r w:rsidR="00410A80" w:rsidRPr="001A7B47">
        <w:rPr>
          <w:rFonts w:ascii="Georgia" w:hAnsi="Georgia"/>
        </w:rPr>
        <w:t xml:space="preserve"> on which you confirm acceptance of the offered grant and grant conditions.  This screen will look different depending on whether you are an </w:t>
      </w:r>
      <w:r w:rsidR="00410A80" w:rsidRPr="001A7B47">
        <w:rPr>
          <w:rFonts w:ascii="Georgia" w:hAnsi="Georgia"/>
          <w:b/>
        </w:rPr>
        <w:t>individual</w:t>
      </w:r>
      <w:r w:rsidR="00410A80" w:rsidRPr="001A7B47">
        <w:rPr>
          <w:rFonts w:ascii="Georgia" w:hAnsi="Georgia"/>
        </w:rPr>
        <w:t xml:space="preserve"> or an </w:t>
      </w:r>
      <w:r w:rsidR="00410A80" w:rsidRPr="001A7B47">
        <w:rPr>
          <w:rFonts w:ascii="Georgia" w:hAnsi="Georgia"/>
          <w:b/>
        </w:rPr>
        <w:t>organisation</w:t>
      </w:r>
      <w:r w:rsidR="00410A80" w:rsidRPr="001A7B47">
        <w:rPr>
          <w:rFonts w:ascii="Georgia" w:hAnsi="Georgia"/>
        </w:rPr>
        <w:t>.</w:t>
      </w:r>
    </w:p>
    <w:p w14:paraId="3C79CEB5" w14:textId="731A2D45" w:rsidR="00324C71" w:rsidRPr="001A7B47" w:rsidRDefault="00324C71">
      <w:pPr>
        <w:spacing w:line="240" w:lineRule="auto"/>
        <w:rPr>
          <w:rFonts w:ascii="Georgia" w:hAnsi="Georgia"/>
          <w:b/>
        </w:rPr>
      </w:pPr>
    </w:p>
    <w:p w14:paraId="27FBBB70" w14:textId="0938BFC6" w:rsidR="00410A80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  <w:b/>
        </w:rPr>
        <w:t>As an individual</w:t>
      </w:r>
      <w:r w:rsidRPr="001A7B47">
        <w:rPr>
          <w:rFonts w:ascii="Georgia" w:hAnsi="Georgia"/>
        </w:rPr>
        <w:t xml:space="preserve">, the </w:t>
      </w:r>
      <w:r w:rsidRPr="001A7B47">
        <w:rPr>
          <w:rFonts w:ascii="Georgia" w:hAnsi="Georgia"/>
          <w:b/>
        </w:rPr>
        <w:t xml:space="preserve">Acknowledgement </w:t>
      </w:r>
      <w:r w:rsidRPr="001A7B47">
        <w:rPr>
          <w:rFonts w:ascii="Georgia" w:hAnsi="Georgia"/>
        </w:rPr>
        <w:t>screen will look like this:</w:t>
      </w:r>
    </w:p>
    <w:p w14:paraId="6121D4FC" w14:textId="3C21B222" w:rsidR="00D31AB3" w:rsidRDefault="00D31AB3" w:rsidP="00410A80">
      <w:pPr>
        <w:rPr>
          <w:rFonts w:ascii="Georgia" w:hAnsi="Georgia"/>
        </w:rPr>
      </w:pPr>
    </w:p>
    <w:p w14:paraId="73BB9CB7" w14:textId="750DB8FF" w:rsidR="00D31AB3" w:rsidRDefault="00D31AB3" w:rsidP="00410A80">
      <w:pPr>
        <w:rPr>
          <w:rFonts w:ascii="Georgia" w:hAnsi="Georgia"/>
        </w:rPr>
      </w:pPr>
    </w:p>
    <w:p w14:paraId="2A7EFA3C" w14:textId="59E568B3" w:rsidR="00D31AB3" w:rsidRDefault="00D31AB3" w:rsidP="00410A80">
      <w:pPr>
        <w:rPr>
          <w:rFonts w:ascii="Georgia" w:hAnsi="Georgia"/>
        </w:rPr>
      </w:pPr>
    </w:p>
    <w:p w14:paraId="50EE79BC" w14:textId="453062E2" w:rsidR="00D31AB3" w:rsidRDefault="00D31AB3" w:rsidP="00410A80">
      <w:pPr>
        <w:rPr>
          <w:rFonts w:ascii="Georgia" w:hAnsi="Georgia"/>
        </w:rPr>
      </w:pPr>
    </w:p>
    <w:p w14:paraId="6C4E4D71" w14:textId="62B9DCBF" w:rsidR="00D31AB3" w:rsidRDefault="00D31AB3" w:rsidP="00410A80">
      <w:pPr>
        <w:rPr>
          <w:rFonts w:ascii="Georgia" w:hAnsi="Georgia"/>
        </w:rPr>
      </w:pPr>
    </w:p>
    <w:p w14:paraId="0F5678C9" w14:textId="357DAA14" w:rsidR="00D31AB3" w:rsidRDefault="00D31AB3" w:rsidP="00410A80">
      <w:pPr>
        <w:rPr>
          <w:rFonts w:ascii="Georgia" w:hAnsi="Georgia"/>
        </w:rPr>
      </w:pPr>
    </w:p>
    <w:p w14:paraId="30F29C3B" w14:textId="3BF613FE" w:rsidR="00D31AB3" w:rsidRDefault="00D31AB3" w:rsidP="00410A80">
      <w:pPr>
        <w:rPr>
          <w:rFonts w:ascii="Georgia" w:hAnsi="Georgia"/>
        </w:rPr>
      </w:pPr>
    </w:p>
    <w:p w14:paraId="6A69D7FF" w14:textId="77777777" w:rsidR="00D31AB3" w:rsidRDefault="00D31AB3" w:rsidP="00410A80">
      <w:pPr>
        <w:rPr>
          <w:rFonts w:ascii="Georgia" w:hAnsi="Georgia"/>
        </w:rPr>
      </w:pPr>
    </w:p>
    <w:p w14:paraId="15685C0C" w14:textId="60257FBF" w:rsidR="00B54F88" w:rsidRPr="001A7B47" w:rsidRDefault="00B54F88" w:rsidP="00410A80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88A36" wp14:editId="42A1D493">
                <wp:simplePos x="0" y="0"/>
                <wp:positionH relativeFrom="column">
                  <wp:posOffset>-275783</wp:posOffset>
                </wp:positionH>
                <wp:positionV relativeFrom="paragraph">
                  <wp:posOffset>94478</wp:posOffset>
                </wp:positionV>
                <wp:extent cx="6154006" cy="2822354"/>
                <wp:effectExtent l="0" t="0" r="18415" b="16510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006" cy="28223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A2D33" id="Rounded Rectangle 304" o:spid="_x0000_s1026" style="position:absolute;margin-left:-21.7pt;margin-top:7.45pt;width:484.55pt;height:2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" filled="f" strokecolor="#d8d8d8 [2732]" strokeweight="2pt"/>
            </w:pict>
          </mc:Fallback>
        </mc:AlternateContent>
      </w:r>
    </w:p>
    <w:p w14:paraId="7F528EAD" w14:textId="51934E50" w:rsidR="00410A80" w:rsidRPr="001A7B47" w:rsidRDefault="00D31AB3" w:rsidP="00410A80">
      <w:pPr>
        <w:rPr>
          <w:rFonts w:ascii="Georgia" w:hAnsi="Georgia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724B5FE" wp14:editId="437D1FB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587365" cy="25476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3FEF8" w14:textId="4AC06298" w:rsidR="00B54F88" w:rsidRDefault="00B54F88" w:rsidP="00410A80">
      <w:pPr>
        <w:rPr>
          <w:rFonts w:ascii="Georgia" w:hAnsi="Georgia"/>
        </w:rPr>
      </w:pPr>
    </w:p>
    <w:p w14:paraId="0A80C028" w14:textId="1BD9A3B3" w:rsidR="00D31AB3" w:rsidRDefault="00D31AB3" w:rsidP="00410A80">
      <w:pPr>
        <w:rPr>
          <w:rFonts w:ascii="Georgia" w:hAnsi="Georgia"/>
        </w:rPr>
      </w:pPr>
    </w:p>
    <w:p w14:paraId="2268DB82" w14:textId="7718CA5D" w:rsidR="00D31AB3" w:rsidRDefault="00D31AB3" w:rsidP="00410A80">
      <w:pPr>
        <w:rPr>
          <w:rFonts w:ascii="Georgia" w:hAnsi="Georgia"/>
        </w:rPr>
      </w:pPr>
    </w:p>
    <w:p w14:paraId="63D6B0B3" w14:textId="0A149C62" w:rsidR="00D31AB3" w:rsidRDefault="00D31AB3" w:rsidP="00410A80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02328" wp14:editId="73A80863">
                <wp:simplePos x="0" y="0"/>
                <wp:positionH relativeFrom="column">
                  <wp:posOffset>3371215</wp:posOffset>
                </wp:positionH>
                <wp:positionV relativeFrom="paragraph">
                  <wp:posOffset>148590</wp:posOffset>
                </wp:positionV>
                <wp:extent cx="571500" cy="209550"/>
                <wp:effectExtent l="0" t="0" r="19050" b="1905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C592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265.45pt;margin-top:11.7pt;width:4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" adj="3960" fillcolor="#00b0f0" strokecolor="black [3213]" strokeweight="2pt"/>
            </w:pict>
          </mc:Fallback>
        </mc:AlternateContent>
      </w:r>
    </w:p>
    <w:p w14:paraId="7A126545" w14:textId="44E8A050" w:rsidR="00D31AB3" w:rsidRDefault="00D31AB3" w:rsidP="00410A80">
      <w:pPr>
        <w:rPr>
          <w:rFonts w:ascii="Georgia" w:hAnsi="Georgia"/>
        </w:rPr>
      </w:pPr>
    </w:p>
    <w:p w14:paraId="2B5B04FD" w14:textId="513BC5AB" w:rsidR="00D31AB3" w:rsidRDefault="00D31AB3" w:rsidP="00410A80">
      <w:pPr>
        <w:rPr>
          <w:rFonts w:ascii="Georgia" w:hAnsi="Georgia"/>
        </w:rPr>
      </w:pPr>
    </w:p>
    <w:p w14:paraId="7D1B08C9" w14:textId="051041EF" w:rsidR="00D31AB3" w:rsidRDefault="00D31AB3" w:rsidP="00410A80">
      <w:pPr>
        <w:rPr>
          <w:rFonts w:ascii="Georgia" w:hAnsi="Georgia"/>
        </w:rPr>
      </w:pPr>
    </w:p>
    <w:p w14:paraId="5BBE1C5A" w14:textId="1A6501CA" w:rsidR="00D31AB3" w:rsidRDefault="00D31AB3" w:rsidP="00410A80">
      <w:pPr>
        <w:rPr>
          <w:rFonts w:ascii="Georgia" w:hAnsi="Georgia"/>
        </w:rPr>
      </w:pPr>
    </w:p>
    <w:p w14:paraId="30026838" w14:textId="650E7172" w:rsidR="00D31AB3" w:rsidRDefault="00D31AB3" w:rsidP="00410A80">
      <w:pPr>
        <w:rPr>
          <w:rFonts w:ascii="Georgia" w:hAnsi="Georgia"/>
        </w:rPr>
      </w:pPr>
    </w:p>
    <w:p w14:paraId="1E3946D2" w14:textId="1A373E41" w:rsidR="00D31AB3" w:rsidRDefault="00D31AB3" w:rsidP="00410A80">
      <w:pPr>
        <w:rPr>
          <w:rFonts w:ascii="Georgia" w:hAnsi="Georgia"/>
        </w:rPr>
      </w:pPr>
    </w:p>
    <w:p w14:paraId="14F98BF3" w14:textId="77777777" w:rsidR="00D31AB3" w:rsidRDefault="00D31AB3" w:rsidP="00410A80">
      <w:pPr>
        <w:rPr>
          <w:rFonts w:ascii="Georgia" w:hAnsi="Georgia"/>
        </w:rPr>
      </w:pPr>
    </w:p>
    <w:p w14:paraId="3F02CFF5" w14:textId="77777777" w:rsidR="00D31AB3" w:rsidRDefault="00D31AB3" w:rsidP="00410A80">
      <w:pPr>
        <w:rPr>
          <w:rFonts w:ascii="Georgia" w:hAnsi="Georgia"/>
        </w:rPr>
      </w:pPr>
    </w:p>
    <w:p w14:paraId="6BCCB54F" w14:textId="77777777" w:rsidR="00D31AB3" w:rsidRDefault="00D31AB3" w:rsidP="00410A80">
      <w:pPr>
        <w:rPr>
          <w:rFonts w:ascii="Georgia" w:hAnsi="Georgia"/>
        </w:rPr>
      </w:pPr>
    </w:p>
    <w:p w14:paraId="23BDB9C7" w14:textId="77777777" w:rsidR="00D31AB3" w:rsidRDefault="00D31AB3" w:rsidP="00410A80">
      <w:pPr>
        <w:rPr>
          <w:rFonts w:ascii="Georgia" w:hAnsi="Georgia"/>
        </w:rPr>
      </w:pPr>
    </w:p>
    <w:p w14:paraId="1D387EA2" w14:textId="69C77418" w:rsidR="00410A80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Select </w:t>
      </w:r>
      <w:r w:rsidRPr="001A7B47">
        <w:rPr>
          <w:rFonts w:ascii="Georgia" w:hAnsi="Georgia"/>
          <w:b/>
        </w:rPr>
        <w:t xml:space="preserve">Yes </w:t>
      </w:r>
      <w:r w:rsidRPr="001A7B47">
        <w:rPr>
          <w:rFonts w:ascii="Georgia" w:hAnsi="Georgia"/>
        </w:rPr>
        <w:t xml:space="preserve">from the dropdown and click </w:t>
      </w:r>
      <w:r w:rsidRPr="001A7B47">
        <w:rPr>
          <w:rFonts w:ascii="Georgia" w:hAnsi="Georgia"/>
          <w:b/>
        </w:rPr>
        <w:t xml:space="preserve">Save &amp; Next </w:t>
      </w:r>
      <w:r w:rsidRPr="001A7B47">
        <w:rPr>
          <w:rFonts w:ascii="Georgia" w:hAnsi="Georgia"/>
        </w:rPr>
        <w:t>to proceed.</w:t>
      </w:r>
    </w:p>
    <w:p w14:paraId="7886DE01" w14:textId="77777777" w:rsidR="00B54F88" w:rsidRDefault="00B54F88">
      <w:pPr>
        <w:spacing w:line="240" w:lineRule="auto"/>
        <w:rPr>
          <w:rFonts w:ascii="Georgia" w:hAnsi="Georgia"/>
          <w:b/>
        </w:rPr>
      </w:pPr>
    </w:p>
    <w:p w14:paraId="1D6CA389" w14:textId="77777777" w:rsidR="00324C71" w:rsidRDefault="00324C71" w:rsidP="00324C71">
      <w:pPr>
        <w:rPr>
          <w:rFonts w:ascii="Georgia" w:hAnsi="Georgia"/>
        </w:rPr>
      </w:pPr>
      <w:r w:rsidRPr="001A7B47">
        <w:rPr>
          <w:rFonts w:ascii="Georgia" w:hAnsi="Georgia"/>
          <w:b/>
        </w:rPr>
        <w:t xml:space="preserve">As an </w:t>
      </w:r>
      <w:r w:rsidR="00780E26" w:rsidRPr="001A7B47">
        <w:rPr>
          <w:rFonts w:ascii="Georgia" w:hAnsi="Georgia"/>
          <w:b/>
        </w:rPr>
        <w:t>organisation</w:t>
      </w:r>
      <w:r w:rsidRPr="001A7B47">
        <w:rPr>
          <w:rFonts w:ascii="Georgia" w:hAnsi="Georgia"/>
        </w:rPr>
        <w:t xml:space="preserve">, the </w:t>
      </w:r>
      <w:r w:rsidRPr="001A7B47">
        <w:rPr>
          <w:rFonts w:ascii="Georgia" w:hAnsi="Georgia"/>
          <w:b/>
        </w:rPr>
        <w:t xml:space="preserve">Acknowledgement </w:t>
      </w:r>
      <w:r w:rsidRPr="001A7B47">
        <w:rPr>
          <w:rFonts w:ascii="Georgia" w:hAnsi="Georgia"/>
        </w:rPr>
        <w:t>screen will look like this:</w:t>
      </w:r>
    </w:p>
    <w:p w14:paraId="332DB6D5" w14:textId="051A894B" w:rsidR="00B54F88" w:rsidRPr="001A7B47" w:rsidRDefault="00B54F88" w:rsidP="00324C71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5EA8D" wp14:editId="23266848">
                <wp:simplePos x="0" y="0"/>
                <wp:positionH relativeFrom="column">
                  <wp:posOffset>-114935</wp:posOffset>
                </wp:positionH>
                <wp:positionV relativeFrom="paragraph">
                  <wp:posOffset>224790</wp:posOffset>
                </wp:positionV>
                <wp:extent cx="5724525" cy="3286125"/>
                <wp:effectExtent l="0" t="0" r="28575" b="28575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8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27EAC" id="Rounded Rectangle 305" o:spid="_x0000_s1026" style="position:absolute;margin-left:-9.05pt;margin-top:17.7pt;width:450.75pt;height:25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" filled="f" strokecolor="#d8d8d8 [2732]" strokeweight="2pt"/>
            </w:pict>
          </mc:Fallback>
        </mc:AlternateContent>
      </w:r>
    </w:p>
    <w:p w14:paraId="6BCA76E3" w14:textId="6611C322" w:rsidR="00780E26" w:rsidRPr="001A7B47" w:rsidRDefault="007D67BD" w:rsidP="00324C71">
      <w:pPr>
        <w:rPr>
          <w:rFonts w:ascii="Georgia" w:hAnsi="Georgia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EDC0133" wp14:editId="09EF8A9E">
            <wp:simplePos x="0" y="0"/>
            <wp:positionH relativeFrom="column">
              <wp:posOffset>-76835</wp:posOffset>
            </wp:positionH>
            <wp:positionV relativeFrom="paragraph">
              <wp:posOffset>97790</wp:posOffset>
            </wp:positionV>
            <wp:extent cx="5587365" cy="311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BCB3D" w14:textId="77777777" w:rsidR="00B54F88" w:rsidRDefault="00B54F88" w:rsidP="00E16817">
      <w:pPr>
        <w:rPr>
          <w:rFonts w:ascii="Georgia" w:hAnsi="Georgia"/>
        </w:rPr>
      </w:pPr>
    </w:p>
    <w:p w14:paraId="7BE28B9A" w14:textId="77777777" w:rsidR="007D67BD" w:rsidRDefault="007D67BD" w:rsidP="00E16817">
      <w:pPr>
        <w:rPr>
          <w:rFonts w:ascii="Georgia" w:hAnsi="Georgia"/>
        </w:rPr>
      </w:pPr>
    </w:p>
    <w:p w14:paraId="5339FBD2" w14:textId="77777777" w:rsidR="007D67BD" w:rsidRDefault="007D67BD" w:rsidP="00E16817">
      <w:pPr>
        <w:rPr>
          <w:rFonts w:ascii="Georgia" w:hAnsi="Georgia"/>
        </w:rPr>
      </w:pPr>
    </w:p>
    <w:p w14:paraId="1B775541" w14:textId="77777777" w:rsidR="007D67BD" w:rsidRDefault="007D67BD" w:rsidP="00E16817">
      <w:pPr>
        <w:rPr>
          <w:rFonts w:ascii="Georgia" w:hAnsi="Georgia"/>
        </w:rPr>
      </w:pPr>
    </w:p>
    <w:p w14:paraId="40A8E439" w14:textId="1D578290" w:rsidR="007D67BD" w:rsidRDefault="007D67BD" w:rsidP="00E16817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389F4F" wp14:editId="5990FC43">
                <wp:simplePos x="0" y="0"/>
                <wp:positionH relativeFrom="column">
                  <wp:posOffset>3295015</wp:posOffset>
                </wp:positionH>
                <wp:positionV relativeFrom="paragraph">
                  <wp:posOffset>34290</wp:posOffset>
                </wp:positionV>
                <wp:extent cx="485775" cy="171450"/>
                <wp:effectExtent l="0" t="0" r="28575" b="19050"/>
                <wp:wrapNone/>
                <wp:docPr id="289" name="Arrow: Lef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7145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7B702" id="Arrow: Left 289" o:spid="_x0000_s1026" type="#_x0000_t66" style="position:absolute;margin-left:259.45pt;margin-top:2.7pt;width:38.2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" adj="3812" fillcolor="#00b0f0" strokecolor="black [3213]" strokeweight="2pt"/>
            </w:pict>
          </mc:Fallback>
        </mc:AlternateContent>
      </w:r>
    </w:p>
    <w:p w14:paraId="62DD7034" w14:textId="77777777" w:rsidR="007D67BD" w:rsidRDefault="007D67BD" w:rsidP="00E16817">
      <w:pPr>
        <w:rPr>
          <w:rFonts w:ascii="Georgia" w:hAnsi="Georgia"/>
        </w:rPr>
      </w:pPr>
    </w:p>
    <w:p w14:paraId="7DF2E831" w14:textId="77777777" w:rsidR="007D67BD" w:rsidRDefault="007D67BD" w:rsidP="00E16817">
      <w:pPr>
        <w:rPr>
          <w:rFonts w:ascii="Georgia" w:hAnsi="Georgia"/>
        </w:rPr>
      </w:pPr>
    </w:p>
    <w:p w14:paraId="448E866C" w14:textId="77777777" w:rsidR="007D67BD" w:rsidRDefault="007D67BD" w:rsidP="00E16817">
      <w:pPr>
        <w:rPr>
          <w:rFonts w:ascii="Georgia" w:hAnsi="Georgia"/>
        </w:rPr>
      </w:pPr>
    </w:p>
    <w:p w14:paraId="28FE7FB2" w14:textId="77777777" w:rsidR="007D67BD" w:rsidRDefault="007D67BD" w:rsidP="00E16817">
      <w:pPr>
        <w:rPr>
          <w:rFonts w:ascii="Georgia" w:hAnsi="Georgia"/>
        </w:rPr>
      </w:pPr>
    </w:p>
    <w:p w14:paraId="21881AEF" w14:textId="77777777" w:rsidR="007D67BD" w:rsidRDefault="007D67BD" w:rsidP="00E16817">
      <w:pPr>
        <w:rPr>
          <w:rFonts w:ascii="Georgia" w:hAnsi="Georgia"/>
        </w:rPr>
      </w:pPr>
    </w:p>
    <w:p w14:paraId="09E6201B" w14:textId="77777777" w:rsidR="007D67BD" w:rsidRDefault="007D67BD" w:rsidP="00E16817">
      <w:pPr>
        <w:rPr>
          <w:rFonts w:ascii="Georgia" w:hAnsi="Georgia"/>
        </w:rPr>
      </w:pPr>
    </w:p>
    <w:p w14:paraId="41984932" w14:textId="77777777" w:rsidR="007D67BD" w:rsidRDefault="007D67BD" w:rsidP="00E16817">
      <w:pPr>
        <w:rPr>
          <w:rFonts w:ascii="Georgia" w:hAnsi="Georgia"/>
        </w:rPr>
      </w:pPr>
    </w:p>
    <w:p w14:paraId="60163F4E" w14:textId="77777777" w:rsidR="007D67BD" w:rsidRDefault="007D67BD" w:rsidP="00E16817">
      <w:pPr>
        <w:rPr>
          <w:rFonts w:ascii="Georgia" w:hAnsi="Georgia"/>
        </w:rPr>
      </w:pPr>
    </w:p>
    <w:p w14:paraId="3C5FEC1E" w14:textId="77777777" w:rsidR="007D67BD" w:rsidRDefault="007D67BD" w:rsidP="00E16817">
      <w:pPr>
        <w:rPr>
          <w:rFonts w:ascii="Georgia" w:hAnsi="Georgia"/>
        </w:rPr>
      </w:pPr>
    </w:p>
    <w:p w14:paraId="7BCD7F9E" w14:textId="77777777" w:rsidR="007D67BD" w:rsidRDefault="007D67BD" w:rsidP="00E16817">
      <w:pPr>
        <w:rPr>
          <w:rFonts w:ascii="Georgia" w:hAnsi="Georgia"/>
        </w:rPr>
      </w:pPr>
    </w:p>
    <w:p w14:paraId="70B90CF8" w14:textId="77777777" w:rsidR="007D67BD" w:rsidRDefault="007D67BD" w:rsidP="00E16817">
      <w:pPr>
        <w:rPr>
          <w:rFonts w:ascii="Georgia" w:hAnsi="Georgia"/>
        </w:rPr>
      </w:pPr>
    </w:p>
    <w:p w14:paraId="34FBEFF2" w14:textId="77777777" w:rsidR="007D67BD" w:rsidRDefault="007D67BD" w:rsidP="00E16817">
      <w:pPr>
        <w:rPr>
          <w:rFonts w:ascii="Georgia" w:hAnsi="Georgia"/>
        </w:rPr>
      </w:pPr>
    </w:p>
    <w:p w14:paraId="2050551A" w14:textId="77777777" w:rsidR="007D67BD" w:rsidRDefault="007D67BD" w:rsidP="00E16817">
      <w:pPr>
        <w:rPr>
          <w:rFonts w:ascii="Georgia" w:hAnsi="Georgia"/>
        </w:rPr>
      </w:pPr>
    </w:p>
    <w:p w14:paraId="513FE48A" w14:textId="48889539" w:rsidR="00E16817" w:rsidRDefault="00E16817" w:rsidP="00E16817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Select </w:t>
      </w:r>
      <w:r w:rsidRPr="001A7B47">
        <w:rPr>
          <w:rFonts w:ascii="Georgia" w:hAnsi="Georgia"/>
          <w:b/>
        </w:rPr>
        <w:t xml:space="preserve">Yes </w:t>
      </w:r>
      <w:r w:rsidRPr="001A7B47">
        <w:rPr>
          <w:rFonts w:ascii="Georgia" w:hAnsi="Georgia"/>
        </w:rPr>
        <w:t xml:space="preserve">from the dropdown and click </w:t>
      </w:r>
      <w:r w:rsidRPr="001A7B47">
        <w:rPr>
          <w:rFonts w:ascii="Georgia" w:hAnsi="Georgia"/>
          <w:b/>
        </w:rPr>
        <w:t xml:space="preserve">Save &amp; Next </w:t>
      </w:r>
      <w:r w:rsidRPr="001A7B47">
        <w:rPr>
          <w:rFonts w:ascii="Georgia" w:hAnsi="Georgia"/>
        </w:rPr>
        <w:t>to proceed.</w:t>
      </w:r>
    </w:p>
    <w:p w14:paraId="3AD18C5D" w14:textId="7C71EE0C" w:rsidR="00D31AB3" w:rsidRDefault="00D31AB3" w:rsidP="00E16817">
      <w:pPr>
        <w:rPr>
          <w:rFonts w:ascii="Georgia" w:hAnsi="Georgia"/>
        </w:rPr>
      </w:pPr>
    </w:p>
    <w:p w14:paraId="39C642DD" w14:textId="77777777" w:rsidR="00D31AB3" w:rsidRDefault="00D31AB3" w:rsidP="00E16817">
      <w:pPr>
        <w:rPr>
          <w:rFonts w:ascii="Georgia" w:hAnsi="Georgia"/>
        </w:rPr>
      </w:pPr>
    </w:p>
    <w:p w14:paraId="5E2C4B21" w14:textId="0246EF46" w:rsidR="00B54F88" w:rsidRPr="001A7B47" w:rsidRDefault="00B54F88" w:rsidP="00E16817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B239E" wp14:editId="2AEFF390">
                <wp:simplePos x="0" y="0"/>
                <wp:positionH relativeFrom="column">
                  <wp:posOffset>-220124</wp:posOffset>
                </wp:positionH>
                <wp:positionV relativeFrom="paragraph">
                  <wp:posOffset>198230</wp:posOffset>
                </wp:positionV>
                <wp:extent cx="6097905" cy="3291343"/>
                <wp:effectExtent l="0" t="0" r="17145" b="2349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905" cy="3291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9E066" id="Rounded Rectangle 306" o:spid="_x0000_s1026" style="position:absolute;margin-left:-17.35pt;margin-top:15.6pt;width:480.15pt;height:25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" filled="f" strokecolor="#d8d8d8 [2732]" strokeweight="2pt"/>
            </w:pict>
          </mc:Fallback>
        </mc:AlternateContent>
      </w:r>
    </w:p>
    <w:p w14:paraId="1B2F6890" w14:textId="5C6AA4F3" w:rsidR="00E16817" w:rsidRPr="001A7B47" w:rsidRDefault="00E16817" w:rsidP="00520DC5">
      <w:pPr>
        <w:spacing w:line="240" w:lineRule="auto"/>
        <w:rPr>
          <w:rFonts w:ascii="Georgia" w:hAnsi="Georgia"/>
        </w:rPr>
      </w:pPr>
    </w:p>
    <w:p w14:paraId="04CB1B68" w14:textId="77777777" w:rsidR="00E16817" w:rsidRPr="001A7B47" w:rsidRDefault="00E16817" w:rsidP="00520DC5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60F96E60" wp14:editId="5C0C46DE">
            <wp:extent cx="5587365" cy="2874866"/>
            <wp:effectExtent l="0" t="0" r="0" b="190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87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71601" w14:textId="77777777" w:rsidR="00E16817" w:rsidRPr="001A7B47" w:rsidRDefault="00E16817" w:rsidP="00520DC5">
      <w:pPr>
        <w:spacing w:line="240" w:lineRule="auto"/>
        <w:rPr>
          <w:rFonts w:ascii="Georgia" w:hAnsi="Georgia"/>
        </w:rPr>
      </w:pPr>
    </w:p>
    <w:p w14:paraId="644B1D42" w14:textId="77777777" w:rsidR="00B54F88" w:rsidRDefault="00B54F88" w:rsidP="00E16817">
      <w:pPr>
        <w:spacing w:line="240" w:lineRule="auto"/>
        <w:rPr>
          <w:rFonts w:ascii="Georgia" w:hAnsi="Georgia"/>
        </w:rPr>
      </w:pPr>
    </w:p>
    <w:p w14:paraId="02443188" w14:textId="77777777" w:rsidR="00E16817" w:rsidRPr="001A7B47" w:rsidRDefault="00E16817" w:rsidP="00E16817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On the </w:t>
      </w:r>
      <w:r w:rsidRPr="001A7B47">
        <w:rPr>
          <w:rFonts w:ascii="Georgia" w:hAnsi="Georgia"/>
          <w:b/>
        </w:rPr>
        <w:t>Submission summary</w:t>
      </w:r>
      <w:r w:rsidRPr="001A7B47">
        <w:rPr>
          <w:rFonts w:ascii="Georgia" w:hAnsi="Georgia"/>
        </w:rPr>
        <w:t xml:space="preserve"> screen, click </w:t>
      </w:r>
      <w:r w:rsidRPr="001A7B47">
        <w:rPr>
          <w:rFonts w:ascii="Georgia" w:hAnsi="Georgia"/>
          <w:b/>
        </w:rPr>
        <w:t>Submit</w:t>
      </w:r>
      <w:r w:rsidRPr="001A7B47">
        <w:rPr>
          <w:rFonts w:ascii="Georgia" w:hAnsi="Georgia"/>
        </w:rPr>
        <w:t xml:space="preserve"> to complete the process.</w:t>
      </w:r>
    </w:p>
    <w:p w14:paraId="0D2CE9FA" w14:textId="77777777" w:rsidR="00497A3B" w:rsidRDefault="00497A3B">
      <w:pPr>
        <w:spacing w:line="240" w:lineRule="auto"/>
        <w:rPr>
          <w:rFonts w:ascii="Georgia" w:hAnsi="Georgia"/>
          <w:b/>
        </w:rPr>
      </w:pPr>
    </w:p>
    <w:p w14:paraId="0F18DED0" w14:textId="2515E065" w:rsidR="00BF79CD" w:rsidRPr="001A7B47" w:rsidRDefault="00497A3B">
      <w:pPr>
        <w:spacing w:line="240" w:lineRule="auto"/>
        <w:rPr>
          <w:rFonts w:ascii="Georgia" w:hAnsi="Georgia"/>
          <w:b/>
        </w:rPr>
      </w:pPr>
      <w:r w:rsidRPr="00B54F88">
        <w:rPr>
          <w:rFonts w:ascii="Georgia" w:hAnsi="Georgia"/>
          <w:color w:val="FF0000"/>
        </w:rPr>
        <w:t xml:space="preserve">Claiming your first grant payment from us involves an additional process. Please refer to our </w:t>
      </w:r>
      <w:r w:rsidR="00B54F88">
        <w:rPr>
          <w:rFonts w:ascii="Georgia" w:hAnsi="Georgia"/>
          <w:color w:val="FF0000"/>
        </w:rPr>
        <w:t>information</w:t>
      </w:r>
      <w:r w:rsidRPr="00B54F88">
        <w:rPr>
          <w:rFonts w:ascii="Georgia" w:hAnsi="Georgia"/>
          <w:color w:val="FF0000"/>
        </w:rPr>
        <w:t xml:space="preserve"> sheet ‘</w:t>
      </w:r>
      <w:hyperlink r:id="rId22" w:history="1">
        <w:r w:rsidRPr="00B54F88">
          <w:rPr>
            <w:rStyle w:val="Hyperlink"/>
            <w:rFonts w:ascii="Georgia" w:hAnsi="Georgia"/>
            <w:color w:val="548DD4" w:themeColor="text2" w:themeTint="99"/>
          </w:rPr>
          <w:t>How to claim a payment</w:t>
        </w:r>
      </w:hyperlink>
      <w:r w:rsidRPr="00B54F88">
        <w:rPr>
          <w:rFonts w:ascii="Georgia" w:hAnsi="Georgia"/>
          <w:color w:val="FF0000"/>
        </w:rPr>
        <w:t>’ for guidance on doing this.</w:t>
      </w:r>
      <w:r w:rsidR="00BF79CD" w:rsidRPr="001A7B47">
        <w:rPr>
          <w:rFonts w:ascii="Georgia" w:hAnsi="Georgia"/>
          <w:b/>
        </w:rPr>
        <w:br w:type="page"/>
      </w:r>
    </w:p>
    <w:p w14:paraId="48288481" w14:textId="77777777" w:rsidR="00506EEE" w:rsidRPr="001A7B47" w:rsidRDefault="00506EEE">
      <w:pPr>
        <w:spacing w:line="240" w:lineRule="auto"/>
        <w:rPr>
          <w:rFonts w:ascii="Georgia" w:hAnsi="Georgia"/>
          <w:b/>
        </w:rPr>
      </w:pPr>
      <w:r w:rsidRPr="001A7B47">
        <w:rPr>
          <w:rFonts w:ascii="Georgia" w:hAnsi="Georgia"/>
          <w:b/>
        </w:rPr>
        <w:lastRenderedPageBreak/>
        <w:t>If your application was not successful</w:t>
      </w:r>
    </w:p>
    <w:p w14:paraId="5570273C" w14:textId="77777777" w:rsidR="00506EEE" w:rsidRPr="001A7B47" w:rsidRDefault="00506EEE">
      <w:pPr>
        <w:spacing w:line="240" w:lineRule="auto"/>
        <w:rPr>
          <w:rFonts w:ascii="Georgia" w:hAnsi="Georgia"/>
          <w:b/>
        </w:rPr>
      </w:pPr>
    </w:p>
    <w:p w14:paraId="4A9E0D33" w14:textId="77777777" w:rsidR="00FA4841" w:rsidRDefault="00506EEE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If your application was not successful, you will </w:t>
      </w:r>
      <w:r w:rsidR="00FA4841" w:rsidRPr="001A7B47">
        <w:rPr>
          <w:rFonts w:ascii="Georgia" w:hAnsi="Georgia"/>
        </w:rPr>
        <w:t xml:space="preserve">see a </w:t>
      </w:r>
      <w:r w:rsidR="00BF79CD" w:rsidRPr="001A7B47">
        <w:rPr>
          <w:rFonts w:ascii="Georgia" w:hAnsi="Georgia"/>
          <w:b/>
        </w:rPr>
        <w:t>Decision l</w:t>
      </w:r>
      <w:r w:rsidR="00FA4841" w:rsidRPr="001A7B47">
        <w:rPr>
          <w:rFonts w:ascii="Georgia" w:hAnsi="Georgia"/>
          <w:b/>
        </w:rPr>
        <w:t>etter</w:t>
      </w:r>
      <w:r w:rsidR="00FA4841" w:rsidRPr="001A7B47">
        <w:rPr>
          <w:rFonts w:ascii="Georgia" w:hAnsi="Georgia"/>
        </w:rPr>
        <w:t>.</w:t>
      </w:r>
    </w:p>
    <w:p w14:paraId="534E4D05" w14:textId="758FB324" w:rsidR="00B54F88" w:rsidRPr="001A7B47" w:rsidRDefault="00B54F88">
      <w:pPr>
        <w:spacing w:line="240" w:lineRule="auto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86D55" wp14:editId="0E804C8E">
                <wp:simplePos x="0" y="0"/>
                <wp:positionH relativeFrom="column">
                  <wp:posOffset>-295910</wp:posOffset>
                </wp:positionH>
                <wp:positionV relativeFrom="paragraph">
                  <wp:posOffset>216535</wp:posOffset>
                </wp:positionV>
                <wp:extent cx="6543924" cy="3756025"/>
                <wp:effectExtent l="0" t="0" r="28575" b="15875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924" cy="375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916D" id="Rounded Rectangle 308" o:spid="_x0000_s1026" style="position:absolute;margin-left:-23.3pt;margin-top:17.05pt;width:515.25pt;height:29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" filled="f" strokecolor="#d8d8d8 [2732]" strokeweight="2pt"/>
            </w:pict>
          </mc:Fallback>
        </mc:AlternateContent>
      </w:r>
    </w:p>
    <w:p w14:paraId="2C6D46A7" w14:textId="03D47138" w:rsidR="006C2814" w:rsidRPr="001A7B47" w:rsidRDefault="006C2814">
      <w:pPr>
        <w:spacing w:line="240" w:lineRule="auto"/>
        <w:rPr>
          <w:rFonts w:ascii="Georgia" w:hAnsi="Georgia"/>
        </w:rPr>
      </w:pPr>
    </w:p>
    <w:p w14:paraId="773C486F" w14:textId="7ABE3B75" w:rsidR="006C2814" w:rsidRPr="001A7B47" w:rsidRDefault="001B0649">
      <w:pPr>
        <w:spacing w:line="240" w:lineRule="auto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8390F" wp14:editId="7B3C532B">
                <wp:simplePos x="0" y="0"/>
                <wp:positionH relativeFrom="column">
                  <wp:posOffset>5361305</wp:posOffset>
                </wp:positionH>
                <wp:positionV relativeFrom="paragraph">
                  <wp:posOffset>3145790</wp:posOffset>
                </wp:positionV>
                <wp:extent cx="291769" cy="174928"/>
                <wp:effectExtent l="0" t="0" r="13335" b="15875"/>
                <wp:wrapNone/>
                <wp:docPr id="307" name="Left Arrow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69" cy="174928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1F289" id="Left Arrow 307" o:spid="_x0000_s1026" type="#_x0000_t66" style="position:absolute;margin-left:422.15pt;margin-top:247.7pt;width:22.95pt;height:1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" adj="6475" fillcolor="#00b0f0" strokecolor="black [3213]" strokeweight="2pt"/>
            </w:pict>
          </mc:Fallback>
        </mc:AlternateContent>
      </w: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020E77B9" wp14:editId="4AE2D63B">
            <wp:simplePos x="0" y="0"/>
            <wp:positionH relativeFrom="rightMargin">
              <wp:posOffset>184150</wp:posOffset>
            </wp:positionH>
            <wp:positionV relativeFrom="paragraph">
              <wp:posOffset>3118485</wp:posOffset>
            </wp:positionV>
            <wp:extent cx="361950" cy="327660"/>
            <wp:effectExtent l="19050" t="19050" r="19050" b="152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766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4D665FC" wp14:editId="43A4C09F">
            <wp:extent cx="5587365" cy="3622675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3CD5F" w14:textId="77D4D5AD" w:rsidR="006C2814" w:rsidRPr="001A7B47" w:rsidRDefault="006C2814">
      <w:pPr>
        <w:spacing w:line="240" w:lineRule="auto"/>
        <w:rPr>
          <w:rFonts w:ascii="Georgia" w:hAnsi="Georgia"/>
        </w:rPr>
      </w:pPr>
    </w:p>
    <w:p w14:paraId="32DAA9E0" w14:textId="77777777" w:rsidR="006C2814" w:rsidRPr="001A7B47" w:rsidRDefault="006C2814">
      <w:pPr>
        <w:spacing w:line="240" w:lineRule="auto"/>
        <w:rPr>
          <w:rFonts w:ascii="Georgia" w:hAnsi="Georgia"/>
        </w:rPr>
      </w:pPr>
    </w:p>
    <w:p w14:paraId="09B3D397" w14:textId="77777777" w:rsidR="006C2814" w:rsidRPr="001A7B47" w:rsidRDefault="006C2814">
      <w:pPr>
        <w:spacing w:line="240" w:lineRule="auto"/>
        <w:rPr>
          <w:rFonts w:ascii="Georgia" w:hAnsi="Georgia"/>
        </w:rPr>
      </w:pPr>
    </w:p>
    <w:p w14:paraId="738FB30C" w14:textId="77777777" w:rsidR="006C2814" w:rsidRPr="001A7B47" w:rsidRDefault="006C2814" w:rsidP="006C2814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Click the </w:t>
      </w:r>
      <w:r w:rsidRPr="001A7B47">
        <w:rPr>
          <w:rFonts w:ascii="Georgia" w:hAnsi="Georgia"/>
          <w:b/>
        </w:rPr>
        <w:t xml:space="preserve">open </w:t>
      </w:r>
      <w:r w:rsidRPr="001A7B47">
        <w:rPr>
          <w:rFonts w:ascii="Georgia" w:hAnsi="Georgia"/>
        </w:rPr>
        <w:t xml:space="preserve">icon </w:t>
      </w: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3801C4B2" wp14:editId="36E3B512">
            <wp:extent cx="161925" cy="161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B47">
        <w:rPr>
          <w:rFonts w:ascii="Georgia" w:hAnsi="Georgia"/>
        </w:rPr>
        <w:t xml:space="preserve"> to view the letter.</w:t>
      </w:r>
    </w:p>
    <w:p w14:paraId="6AD4C8D8" w14:textId="77777777" w:rsidR="006C2814" w:rsidRPr="001A7B47" w:rsidRDefault="006C2814" w:rsidP="006C2814">
      <w:pPr>
        <w:rPr>
          <w:rFonts w:ascii="Georgia" w:hAnsi="Georgia"/>
        </w:rPr>
      </w:pPr>
    </w:p>
    <w:p w14:paraId="0029FF7B" w14:textId="77777777" w:rsidR="00456464" w:rsidRPr="001A7B47" w:rsidRDefault="00977691" w:rsidP="00977691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The first screen is the </w:t>
      </w:r>
      <w:r w:rsidRPr="001A7B47">
        <w:rPr>
          <w:rFonts w:ascii="Georgia" w:hAnsi="Georgia"/>
          <w:b/>
        </w:rPr>
        <w:t xml:space="preserve">Project information </w:t>
      </w:r>
      <w:r w:rsidRPr="001A7B47">
        <w:rPr>
          <w:rFonts w:ascii="Georgia" w:hAnsi="Georgia"/>
        </w:rPr>
        <w:t xml:space="preserve">screen.  This gives some basic details of the project.  There is nothing on this screen that requires action.  </w:t>
      </w:r>
    </w:p>
    <w:p w14:paraId="6DA221C5" w14:textId="77777777" w:rsidR="009A5C7C" w:rsidRDefault="009A5C7C">
      <w:pPr>
        <w:spacing w:line="240" w:lineRule="auto"/>
        <w:rPr>
          <w:rFonts w:ascii="Georgia" w:hAnsi="Georgia"/>
        </w:rPr>
      </w:pPr>
    </w:p>
    <w:p w14:paraId="578A5C6A" w14:textId="77777777" w:rsidR="00B54F88" w:rsidRPr="001A7B47" w:rsidRDefault="00B54F88">
      <w:pPr>
        <w:spacing w:line="240" w:lineRule="auto"/>
        <w:rPr>
          <w:rFonts w:ascii="Georgia" w:hAnsi="Georgia"/>
        </w:rPr>
      </w:pPr>
    </w:p>
    <w:p w14:paraId="7FF66924" w14:textId="3EE56AB9" w:rsidR="00B26939" w:rsidRDefault="009A5C7C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Next </w:t>
      </w:r>
      <w:r w:rsidRPr="001A7B47">
        <w:rPr>
          <w:rFonts w:ascii="Georgia" w:hAnsi="Georgia"/>
        </w:rPr>
        <w:t>to proceed.</w:t>
      </w:r>
    </w:p>
    <w:p w14:paraId="023C14FA" w14:textId="77777777" w:rsidR="00B54F88" w:rsidRPr="001A7B47" w:rsidRDefault="00B54F88">
      <w:pPr>
        <w:spacing w:line="240" w:lineRule="auto"/>
        <w:rPr>
          <w:rFonts w:ascii="Georgia" w:hAnsi="Georgia"/>
        </w:rPr>
      </w:pPr>
    </w:p>
    <w:p w14:paraId="2B2C7D8B" w14:textId="03BB543F" w:rsidR="009E1A54" w:rsidRPr="001A7B47" w:rsidRDefault="00433F8B" w:rsidP="009E1A54">
      <w:p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>For Arts Council Project Grants for</w:t>
      </w:r>
      <w:r w:rsidRPr="001A7B47">
        <w:rPr>
          <w:rFonts w:ascii="Georgia" w:hAnsi="Georgia"/>
        </w:rPr>
        <w:t xml:space="preserve"> more than £15,000, </w:t>
      </w:r>
      <w:r>
        <w:rPr>
          <w:rFonts w:ascii="Georgia" w:hAnsi="Georgia"/>
        </w:rPr>
        <w:t xml:space="preserve">and for some Strategic Funds, </w:t>
      </w:r>
      <w:r w:rsidRPr="001A7B47">
        <w:rPr>
          <w:rFonts w:ascii="Georgia" w:hAnsi="Georgia"/>
        </w:rPr>
        <w:t>your application will have been appraised</w:t>
      </w:r>
      <w:r w:rsidR="00DE1058">
        <w:rPr>
          <w:rFonts w:ascii="Georgia" w:hAnsi="Georgia"/>
        </w:rPr>
        <w:t xml:space="preserve"> or assessed</w:t>
      </w:r>
      <w:r w:rsidRPr="001A7B47">
        <w:rPr>
          <w:rFonts w:ascii="Georgia" w:hAnsi="Georgia"/>
        </w:rPr>
        <w:t xml:space="preserve"> and the next screen will be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>screen.  If you applied for less than £15,000</w:t>
      </w:r>
      <w:r>
        <w:rPr>
          <w:rFonts w:ascii="Georgia" w:hAnsi="Georgia"/>
        </w:rPr>
        <w:t xml:space="preserve"> for ACPG</w:t>
      </w:r>
      <w:r w:rsidRPr="001A7B47">
        <w:rPr>
          <w:rFonts w:ascii="Georgia" w:hAnsi="Georgia"/>
        </w:rPr>
        <w:t xml:space="preserve">, your application will </w:t>
      </w:r>
      <w:r>
        <w:rPr>
          <w:rFonts w:ascii="Georgia" w:hAnsi="Georgia"/>
        </w:rPr>
        <w:t>have gone through the risk check</w:t>
      </w:r>
      <w:r w:rsidRPr="001A7B47">
        <w:rPr>
          <w:rFonts w:ascii="Georgia" w:hAnsi="Georgia"/>
        </w:rPr>
        <w:t xml:space="preserve"> process and the next screen you will see is the </w:t>
      </w:r>
      <w:r w:rsidR="009E1A54" w:rsidRPr="001A7B47">
        <w:rPr>
          <w:rFonts w:ascii="Georgia" w:hAnsi="Georgia"/>
          <w:b/>
        </w:rPr>
        <w:t xml:space="preserve">Decision Letter </w:t>
      </w:r>
      <w:r w:rsidR="009E1A54" w:rsidRPr="001A7B47">
        <w:rPr>
          <w:rFonts w:ascii="Georgia" w:hAnsi="Georgia"/>
        </w:rPr>
        <w:t xml:space="preserve">screen. Please turn to </w:t>
      </w:r>
      <w:r w:rsidR="009E1A54" w:rsidRPr="007448F3">
        <w:rPr>
          <w:rFonts w:ascii="Georgia" w:hAnsi="Georgia"/>
        </w:rPr>
        <w:t xml:space="preserve">page </w:t>
      </w:r>
      <w:r w:rsidR="007448F3" w:rsidRPr="007448F3">
        <w:rPr>
          <w:rFonts w:ascii="Georgia" w:hAnsi="Georgia"/>
        </w:rPr>
        <w:t>11</w:t>
      </w:r>
      <w:r w:rsidR="00A25820" w:rsidRPr="001A7B47">
        <w:rPr>
          <w:rFonts w:ascii="Georgia" w:hAnsi="Georgia"/>
          <w:color w:val="FF0000"/>
        </w:rPr>
        <w:t xml:space="preserve"> </w:t>
      </w:r>
      <w:r w:rsidR="009E1A54" w:rsidRPr="001A7B47">
        <w:rPr>
          <w:rFonts w:ascii="Georgia" w:hAnsi="Georgia"/>
        </w:rPr>
        <w:t xml:space="preserve">for guidance on this screen.  </w:t>
      </w:r>
    </w:p>
    <w:p w14:paraId="64D913E3" w14:textId="77777777" w:rsidR="009E1A54" w:rsidRPr="001A7B47" w:rsidRDefault="009E1A54" w:rsidP="009E1A54">
      <w:pPr>
        <w:spacing w:line="320" w:lineRule="atLeast"/>
        <w:rPr>
          <w:rFonts w:ascii="Georgia" w:hAnsi="Georgia"/>
        </w:rPr>
      </w:pPr>
    </w:p>
    <w:p w14:paraId="76DCD5DC" w14:textId="60D5FB73" w:rsidR="009E1A54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On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>screen you will see how your application was scored and any comments the appraiser made.</w:t>
      </w:r>
    </w:p>
    <w:p w14:paraId="0C1C5DB9" w14:textId="77777777" w:rsidR="0017065A" w:rsidRPr="001A7B47" w:rsidRDefault="0017065A" w:rsidP="009E1A54">
      <w:pPr>
        <w:spacing w:line="320" w:lineRule="atLeast"/>
        <w:rPr>
          <w:rFonts w:ascii="Georgia" w:hAnsi="Georgia"/>
        </w:rPr>
      </w:pPr>
    </w:p>
    <w:p w14:paraId="1105566E" w14:textId="4682649D" w:rsidR="009E1A54" w:rsidRPr="001A7B47" w:rsidRDefault="007448F3" w:rsidP="009E1A54">
      <w:pPr>
        <w:spacing w:line="320" w:lineRule="atLeast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BCD187" wp14:editId="2C345DD4">
                <wp:simplePos x="0" y="0"/>
                <wp:positionH relativeFrom="column">
                  <wp:posOffset>-105410</wp:posOffset>
                </wp:positionH>
                <wp:positionV relativeFrom="paragraph">
                  <wp:posOffset>-6985</wp:posOffset>
                </wp:positionV>
                <wp:extent cx="5819775" cy="3409950"/>
                <wp:effectExtent l="0" t="0" r="28575" b="19050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40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005B" id="Rounded Rectangle 310" o:spid="_x0000_s1026" style="position:absolute;margin-left:-8.3pt;margin-top:-.55pt;width:458.25pt;height:26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" filled="f" strokecolor="#d8d8d8 [2732]" strokeweight="2pt"/>
            </w:pict>
          </mc:Fallback>
        </mc:AlternateContent>
      </w:r>
    </w:p>
    <w:p w14:paraId="14D17708" w14:textId="18531612" w:rsidR="009E1A54" w:rsidRPr="001A7B47" w:rsidRDefault="007448F3" w:rsidP="009E1A54">
      <w:pPr>
        <w:spacing w:line="320" w:lineRule="atLeast"/>
        <w:rPr>
          <w:rFonts w:ascii="Georgia" w:hAnsi="Georgia"/>
          <w:color w:val="FF0000"/>
        </w:rPr>
      </w:pPr>
      <w:r>
        <w:rPr>
          <w:noProof/>
          <w:lang w:eastAsia="en-GB"/>
        </w:rPr>
        <w:drawing>
          <wp:inline distT="0" distB="0" distL="0" distR="0" wp14:anchorId="41BC48AC" wp14:editId="242EA75D">
            <wp:extent cx="5587365" cy="310642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022CE" w14:textId="77777777" w:rsidR="009E1A54" w:rsidRPr="001A7B47" w:rsidRDefault="009E1A54" w:rsidP="009E1A54">
      <w:pPr>
        <w:spacing w:line="320" w:lineRule="atLeast"/>
        <w:rPr>
          <w:rFonts w:ascii="Georgia" w:hAnsi="Georgia"/>
          <w:color w:val="FF0000"/>
        </w:rPr>
      </w:pPr>
    </w:p>
    <w:p w14:paraId="5978466E" w14:textId="77777777" w:rsidR="00780EA1" w:rsidRDefault="00780EA1" w:rsidP="009E1A54">
      <w:pPr>
        <w:spacing w:line="320" w:lineRule="atLeast"/>
        <w:rPr>
          <w:rFonts w:ascii="Georgia" w:hAnsi="Georgia"/>
        </w:rPr>
      </w:pPr>
    </w:p>
    <w:p w14:paraId="45D41BD1" w14:textId="44FC4535" w:rsidR="009E1A54" w:rsidRPr="001A7B47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At the top of this screen, the </w:t>
      </w:r>
      <w:r w:rsidRPr="001A7B47">
        <w:rPr>
          <w:rFonts w:ascii="Georgia" w:hAnsi="Georgia"/>
          <w:b/>
        </w:rPr>
        <w:t xml:space="preserve">Appraisal Ratings </w:t>
      </w:r>
      <w:r w:rsidRPr="001A7B47">
        <w:rPr>
          <w:rFonts w:ascii="Georgia" w:hAnsi="Georgia"/>
        </w:rPr>
        <w:t xml:space="preserve">section shows the </w:t>
      </w:r>
      <w:r w:rsidR="00497A3B">
        <w:rPr>
          <w:rFonts w:ascii="Georgia" w:hAnsi="Georgia"/>
        </w:rPr>
        <w:t>ratings</w:t>
      </w:r>
      <w:r w:rsidRPr="001A7B47">
        <w:rPr>
          <w:rFonts w:ascii="Georgia" w:hAnsi="Georgia"/>
        </w:rPr>
        <w:t xml:space="preserve"> against each of </w:t>
      </w:r>
      <w:r w:rsidR="00BC0C9E">
        <w:rPr>
          <w:rFonts w:ascii="Georgia" w:hAnsi="Georgia"/>
        </w:rPr>
        <w:t>our</w:t>
      </w:r>
      <w:r w:rsidRPr="001A7B47">
        <w:rPr>
          <w:rFonts w:ascii="Georgia" w:hAnsi="Georgia"/>
        </w:rPr>
        <w:t xml:space="preserve"> criteria: Quality, Public engagement, Management</w:t>
      </w:r>
      <w:r w:rsidR="00BC0C9E">
        <w:rPr>
          <w:rFonts w:ascii="Georgia" w:hAnsi="Georgia"/>
        </w:rPr>
        <w:t>,</w:t>
      </w:r>
      <w:r w:rsidRPr="001A7B47">
        <w:rPr>
          <w:rFonts w:ascii="Georgia" w:hAnsi="Georgia"/>
        </w:rPr>
        <w:t xml:space="preserve"> and Finance.  The </w:t>
      </w:r>
      <w:r w:rsidR="00497A3B">
        <w:rPr>
          <w:rFonts w:ascii="Georgia" w:hAnsi="Georgia"/>
        </w:rPr>
        <w:t>ratings</w:t>
      </w:r>
      <w:r w:rsidRPr="001A7B47">
        <w:rPr>
          <w:rFonts w:ascii="Georgia" w:hAnsi="Georgia"/>
        </w:rPr>
        <w:t xml:space="preserve"> </w:t>
      </w:r>
      <w:r w:rsidR="00BC0C9E">
        <w:rPr>
          <w:rFonts w:ascii="Georgia" w:hAnsi="Georgia"/>
        </w:rPr>
        <w:t>we use are:</w:t>
      </w:r>
      <w:r w:rsidRPr="001A7B47">
        <w:rPr>
          <w:rFonts w:ascii="Georgia" w:hAnsi="Georgia"/>
        </w:rPr>
        <w:t xml:space="preserve"> Outstanding, Strong, Met, Potential</w:t>
      </w:r>
      <w:r w:rsidR="00780EA1">
        <w:rPr>
          <w:rFonts w:ascii="Georgia" w:hAnsi="Georgia"/>
        </w:rPr>
        <w:t>,</w:t>
      </w:r>
      <w:r w:rsidRPr="001A7B47">
        <w:rPr>
          <w:rFonts w:ascii="Georgia" w:hAnsi="Georgia"/>
        </w:rPr>
        <w:t xml:space="preserve"> or Not met.</w:t>
      </w:r>
    </w:p>
    <w:p w14:paraId="753BF8BD" w14:textId="77777777" w:rsidR="009E1A54" w:rsidRPr="001A7B47" w:rsidRDefault="009E1A54" w:rsidP="009E1A54">
      <w:pPr>
        <w:spacing w:line="320" w:lineRule="atLeast"/>
        <w:rPr>
          <w:rFonts w:ascii="Georgia" w:hAnsi="Georgia"/>
        </w:rPr>
      </w:pPr>
    </w:p>
    <w:p w14:paraId="18C2665F" w14:textId="77777777" w:rsidR="009E1A54" w:rsidRPr="001A7B47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In the </w:t>
      </w:r>
      <w:r w:rsidRPr="001A7B47">
        <w:rPr>
          <w:rFonts w:ascii="Georgia" w:hAnsi="Georgia"/>
          <w:b/>
        </w:rPr>
        <w:t>Statements and Evidence</w:t>
      </w:r>
      <w:r w:rsidRPr="001A7B47">
        <w:rPr>
          <w:rFonts w:ascii="Georgia" w:hAnsi="Georgia"/>
        </w:rPr>
        <w:t xml:space="preserve"> section, you can see the appraiser’s statement against each of the appraisal criteria and the evidence this statement is based on.  To read these in full, click the </w:t>
      </w:r>
      <w:r w:rsidRPr="001A7B47">
        <w:rPr>
          <w:rFonts w:ascii="Georgia" w:hAnsi="Georgia"/>
          <w:b/>
        </w:rPr>
        <w:t xml:space="preserve">View </w:t>
      </w:r>
      <w:r w:rsidRPr="001A7B47">
        <w:rPr>
          <w:rFonts w:ascii="Georgia" w:hAnsi="Georgia"/>
        </w:rPr>
        <w:t>icon on the relevant line.</w:t>
      </w:r>
    </w:p>
    <w:p w14:paraId="74DDF9CA" w14:textId="77777777" w:rsidR="009E1A54" w:rsidRPr="001A7B47" w:rsidRDefault="009E1A54" w:rsidP="009E1A54">
      <w:pPr>
        <w:spacing w:line="320" w:lineRule="atLeast"/>
        <w:rPr>
          <w:rFonts w:ascii="Georgia" w:hAnsi="Georgia"/>
        </w:rPr>
      </w:pPr>
    </w:p>
    <w:p w14:paraId="02C4ABD4" w14:textId="467D0670" w:rsidR="000C7248" w:rsidRPr="001A7B47" w:rsidRDefault="000C7248">
      <w:pPr>
        <w:spacing w:line="240" w:lineRule="auto"/>
        <w:rPr>
          <w:rFonts w:ascii="Georgia" w:hAnsi="Georgia"/>
        </w:rPr>
      </w:pPr>
    </w:p>
    <w:p w14:paraId="4E0097CA" w14:textId="138F0C03" w:rsidR="009E1A54" w:rsidRDefault="007448F3" w:rsidP="009E1A54">
      <w:p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>This opens</w:t>
      </w:r>
      <w:r w:rsidR="009E1A54" w:rsidRPr="001A7B47">
        <w:rPr>
          <w:rFonts w:ascii="Georgia" w:hAnsi="Georgia"/>
        </w:rPr>
        <w:t xml:space="preserve"> the </w:t>
      </w:r>
      <w:r w:rsidR="009E1A54" w:rsidRPr="001A7B47">
        <w:rPr>
          <w:rFonts w:ascii="Georgia" w:hAnsi="Georgia"/>
          <w:b/>
        </w:rPr>
        <w:t xml:space="preserve">Statements </w:t>
      </w:r>
      <w:r w:rsidR="009E1A54" w:rsidRPr="001A7B47">
        <w:rPr>
          <w:rFonts w:ascii="Georgia" w:hAnsi="Georgia"/>
        </w:rPr>
        <w:t>screen where you can read the statements in full.</w:t>
      </w:r>
    </w:p>
    <w:p w14:paraId="456CC0A4" w14:textId="77777777" w:rsidR="00780EA1" w:rsidRPr="001A7B47" w:rsidRDefault="00780EA1" w:rsidP="009E1A54">
      <w:pPr>
        <w:spacing w:line="320" w:lineRule="atLeast"/>
        <w:rPr>
          <w:rFonts w:ascii="Georgia" w:hAnsi="Georgia"/>
        </w:rPr>
      </w:pPr>
    </w:p>
    <w:p w14:paraId="07CC0DEF" w14:textId="2C495B54" w:rsidR="009E1A54" w:rsidRPr="001A7B47" w:rsidRDefault="00780EA1" w:rsidP="009E1A54">
      <w:pPr>
        <w:spacing w:line="320" w:lineRule="atLeast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1638F" wp14:editId="46E57B36">
                <wp:simplePos x="0" y="0"/>
                <wp:positionH relativeFrom="column">
                  <wp:posOffset>-243978</wp:posOffset>
                </wp:positionH>
                <wp:positionV relativeFrom="paragraph">
                  <wp:posOffset>75896</wp:posOffset>
                </wp:positionV>
                <wp:extent cx="6010689" cy="2409246"/>
                <wp:effectExtent l="0" t="0" r="28575" b="10160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689" cy="24092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93668" id="Rounded Rectangle 311" o:spid="_x0000_s1026" style="position:absolute;margin-left:-19.2pt;margin-top:6pt;width:473.3pt;height:189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" filled="f" strokecolor="#d8d8d8 [2732]" strokeweight="2pt"/>
            </w:pict>
          </mc:Fallback>
        </mc:AlternateContent>
      </w:r>
    </w:p>
    <w:p w14:paraId="3A3F435F" w14:textId="77777777" w:rsidR="009E1A54" w:rsidRPr="001A7B47" w:rsidRDefault="000C7248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50E0815C" wp14:editId="4FCF93F7">
            <wp:extent cx="5587365" cy="21259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85A2C" w14:textId="77777777" w:rsidR="000C7248" w:rsidRPr="001A7B47" w:rsidRDefault="000C7248" w:rsidP="009E1A54">
      <w:pPr>
        <w:spacing w:line="320" w:lineRule="atLeast"/>
        <w:rPr>
          <w:rFonts w:ascii="Georgia" w:hAnsi="Georgia"/>
        </w:rPr>
      </w:pPr>
    </w:p>
    <w:p w14:paraId="78273821" w14:textId="77777777" w:rsidR="00780EA1" w:rsidRDefault="00780EA1" w:rsidP="009E1A54">
      <w:pPr>
        <w:spacing w:line="320" w:lineRule="atLeast"/>
        <w:rPr>
          <w:rFonts w:ascii="Georgia" w:hAnsi="Georgia"/>
        </w:rPr>
      </w:pPr>
    </w:p>
    <w:p w14:paraId="63780879" w14:textId="363626C9" w:rsidR="009E1A54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To return to the </w:t>
      </w:r>
      <w:r w:rsidRPr="001A7B47">
        <w:rPr>
          <w:rFonts w:ascii="Georgia" w:hAnsi="Georgia"/>
          <w:b/>
        </w:rPr>
        <w:t>Appraisal screen</w:t>
      </w:r>
      <w:r w:rsidRPr="001A7B47">
        <w:rPr>
          <w:rFonts w:ascii="Georgia" w:hAnsi="Georgia"/>
        </w:rPr>
        <w:t xml:space="preserve">, click </w:t>
      </w:r>
      <w:r w:rsidRPr="001A7B47">
        <w:rPr>
          <w:rFonts w:ascii="Georgia" w:hAnsi="Georgia"/>
          <w:b/>
        </w:rPr>
        <w:t>Back to List</w:t>
      </w:r>
      <w:r w:rsidRPr="001A7B47">
        <w:rPr>
          <w:rFonts w:ascii="Georgia" w:hAnsi="Georgia"/>
        </w:rPr>
        <w:t>.</w:t>
      </w:r>
    </w:p>
    <w:p w14:paraId="567AB819" w14:textId="77777777" w:rsidR="007448F3" w:rsidRPr="001A7B47" w:rsidRDefault="007448F3" w:rsidP="009E1A54">
      <w:pPr>
        <w:spacing w:line="320" w:lineRule="atLeast"/>
        <w:rPr>
          <w:rFonts w:ascii="Georgia" w:hAnsi="Georgia"/>
        </w:rPr>
      </w:pPr>
    </w:p>
    <w:p w14:paraId="5D2C0430" w14:textId="17FF3D8D" w:rsidR="007448F3" w:rsidRDefault="007448F3" w:rsidP="007448F3">
      <w:pPr>
        <w:spacing w:line="320" w:lineRule="atLeast"/>
        <w:rPr>
          <w:rFonts w:ascii="Georgia" w:hAnsi="Georgia"/>
        </w:rPr>
      </w:pPr>
      <w:r w:rsidRPr="00497A3B">
        <w:rPr>
          <w:rFonts w:ascii="Georgia" w:hAnsi="Georgia"/>
        </w:rPr>
        <w:t>For more information about the appraisal process, please see our information sheet ‘</w:t>
      </w:r>
      <w:r w:rsidR="00C64C05">
        <w:rPr>
          <w:rFonts w:ascii="Georgia" w:hAnsi="Georgia"/>
        </w:rPr>
        <w:t xml:space="preserve">Appraisal process </w:t>
      </w:r>
      <w:r w:rsidR="00C21A2E">
        <w:rPr>
          <w:rFonts w:ascii="Georgia" w:hAnsi="Georgia"/>
        </w:rPr>
        <w:t>for</w:t>
      </w:r>
      <w:bookmarkStart w:id="0" w:name="_GoBack"/>
      <w:bookmarkEnd w:id="0"/>
      <w:r w:rsidR="00C64C05">
        <w:rPr>
          <w:rFonts w:ascii="Georgia" w:hAnsi="Georgia"/>
        </w:rPr>
        <w:t xml:space="preserve"> Grants for the Arts’</w:t>
      </w:r>
      <w:r w:rsidRPr="00497A3B">
        <w:rPr>
          <w:rFonts w:ascii="Georgia" w:hAnsi="Georgia"/>
        </w:rPr>
        <w:t>.</w:t>
      </w:r>
    </w:p>
    <w:p w14:paraId="5A9D6CB6" w14:textId="77777777" w:rsidR="00497A3B" w:rsidRPr="001A7B47" w:rsidRDefault="00497A3B" w:rsidP="009E1A54">
      <w:pPr>
        <w:spacing w:line="320" w:lineRule="atLeast"/>
        <w:rPr>
          <w:rFonts w:ascii="Georgia" w:hAnsi="Georgia"/>
        </w:rPr>
      </w:pPr>
    </w:p>
    <w:p w14:paraId="64606146" w14:textId="27CB81BE" w:rsidR="009E1A54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When you are ready to move on from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 xml:space="preserve">screen, click </w:t>
      </w:r>
      <w:r w:rsidRPr="001A7B47">
        <w:rPr>
          <w:rFonts w:ascii="Georgia" w:hAnsi="Georgia"/>
          <w:b/>
        </w:rPr>
        <w:t>Next</w:t>
      </w:r>
      <w:r w:rsidRPr="001A7B47">
        <w:rPr>
          <w:rFonts w:ascii="Georgia" w:hAnsi="Georgia"/>
        </w:rPr>
        <w:t>.</w:t>
      </w:r>
    </w:p>
    <w:p w14:paraId="453D21ED" w14:textId="77777777" w:rsidR="00780EA1" w:rsidRPr="001A7B47" w:rsidRDefault="00780EA1" w:rsidP="009E1A54">
      <w:pPr>
        <w:spacing w:line="320" w:lineRule="atLeast"/>
        <w:rPr>
          <w:rFonts w:ascii="Georgia" w:hAnsi="Georgia"/>
        </w:rPr>
      </w:pPr>
    </w:p>
    <w:p w14:paraId="6080AE7E" w14:textId="77777777" w:rsidR="00BF79CD" w:rsidRDefault="00BF79CD" w:rsidP="006C2814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The </w:t>
      </w:r>
      <w:r w:rsidR="00E16817" w:rsidRPr="001A7B47">
        <w:rPr>
          <w:rFonts w:ascii="Georgia" w:hAnsi="Georgia"/>
        </w:rPr>
        <w:t>next</w:t>
      </w:r>
      <w:r w:rsidRPr="001A7B47">
        <w:rPr>
          <w:rFonts w:ascii="Georgia" w:hAnsi="Georgia"/>
        </w:rPr>
        <w:t xml:space="preserve"> screen is your </w:t>
      </w:r>
      <w:r w:rsidRPr="001A7B47">
        <w:rPr>
          <w:rFonts w:ascii="Georgia" w:hAnsi="Georgia"/>
          <w:b/>
        </w:rPr>
        <w:t>Decision letter</w:t>
      </w:r>
      <w:r w:rsidRPr="001A7B47">
        <w:rPr>
          <w:rFonts w:ascii="Georgia" w:hAnsi="Georgia"/>
        </w:rPr>
        <w:t xml:space="preserve"> itself.  An extract is shown below.</w:t>
      </w:r>
    </w:p>
    <w:p w14:paraId="554B5B03" w14:textId="05788322" w:rsidR="00780EA1" w:rsidRPr="001A7B47" w:rsidRDefault="00780EA1" w:rsidP="006C2814">
      <w:pPr>
        <w:rPr>
          <w:rFonts w:ascii="Georgia" w:hAnsi="Georgia"/>
        </w:rPr>
      </w:pPr>
    </w:p>
    <w:p w14:paraId="43B2FF79" w14:textId="77777777" w:rsidR="006C2814" w:rsidRPr="001A7B47" w:rsidRDefault="00BF79CD" w:rsidP="006C2814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  </w:t>
      </w:r>
    </w:p>
    <w:p w14:paraId="44FFADC8" w14:textId="596BAACD" w:rsidR="006C2814" w:rsidRPr="001A7B47" w:rsidRDefault="007448F3" w:rsidP="006C2814">
      <w:pPr>
        <w:spacing w:line="240" w:lineRule="auto"/>
        <w:rPr>
          <w:rFonts w:ascii="Georgia" w:hAnsi="Georgia"/>
        </w:rPr>
      </w:pPr>
      <w:r>
        <w:rPr>
          <w:noProof/>
          <w:lang w:eastAsia="en-GB"/>
        </w:rPr>
        <w:drawing>
          <wp:inline distT="0" distB="0" distL="0" distR="0" wp14:anchorId="12846A1E" wp14:editId="3BB6FDDD">
            <wp:extent cx="5972175" cy="3006110"/>
            <wp:effectExtent l="0" t="0" r="0" b="381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86914" cy="301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AFEB" w14:textId="77777777" w:rsidR="00BF79CD" w:rsidRPr="001A7B47" w:rsidRDefault="00BF79CD" w:rsidP="006C2814">
      <w:pPr>
        <w:spacing w:line="240" w:lineRule="auto"/>
        <w:rPr>
          <w:rFonts w:ascii="Georgia" w:hAnsi="Georgia"/>
        </w:rPr>
      </w:pPr>
    </w:p>
    <w:p w14:paraId="46EF5ABB" w14:textId="77777777" w:rsidR="00780EA1" w:rsidRDefault="00780EA1" w:rsidP="00BF79CD">
      <w:pPr>
        <w:spacing w:line="240" w:lineRule="auto"/>
        <w:rPr>
          <w:rFonts w:ascii="Georgia" w:hAnsi="Georgia"/>
        </w:rPr>
      </w:pPr>
    </w:p>
    <w:p w14:paraId="57FB912D" w14:textId="77777777" w:rsidR="00E16817" w:rsidRPr="001A7B47" w:rsidRDefault="00497A3B" w:rsidP="00BF79CD">
      <w:pPr>
        <w:spacing w:line="240" w:lineRule="auto"/>
        <w:rPr>
          <w:rFonts w:ascii="Georgia" w:hAnsi="Georgia"/>
        </w:rPr>
      </w:pPr>
      <w:r w:rsidRPr="00497A3B">
        <w:rPr>
          <w:rFonts w:ascii="Georgia" w:hAnsi="Georgia"/>
        </w:rPr>
        <w:t>The letter will explain the reason we came to our decision.</w:t>
      </w:r>
      <w:r w:rsidRPr="001A7B47">
        <w:rPr>
          <w:rFonts w:ascii="Georgia" w:hAnsi="Georgia"/>
        </w:rPr>
        <w:t xml:space="preserve">  </w:t>
      </w:r>
    </w:p>
    <w:p w14:paraId="68FD5E23" w14:textId="77777777" w:rsidR="00E16817" w:rsidRPr="001A7B47" w:rsidRDefault="00E16817" w:rsidP="00BF79CD">
      <w:pPr>
        <w:spacing w:line="240" w:lineRule="auto"/>
        <w:rPr>
          <w:rFonts w:ascii="Georgia" w:hAnsi="Georgia"/>
        </w:rPr>
      </w:pPr>
    </w:p>
    <w:p w14:paraId="5B11490B" w14:textId="77777777" w:rsidR="00BF79CD" w:rsidRDefault="00410A80" w:rsidP="00BF79CD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Next </w:t>
      </w:r>
      <w:r w:rsidRPr="001A7B47">
        <w:rPr>
          <w:rFonts w:ascii="Georgia" w:hAnsi="Georgia"/>
        </w:rPr>
        <w:t xml:space="preserve">to </w:t>
      </w:r>
      <w:r w:rsidR="00E16817" w:rsidRPr="001A7B47">
        <w:rPr>
          <w:rFonts w:ascii="Georgia" w:hAnsi="Georgia"/>
        </w:rPr>
        <w:t>proceed</w:t>
      </w:r>
      <w:r w:rsidRPr="001A7B47">
        <w:rPr>
          <w:rFonts w:ascii="Georgia" w:hAnsi="Georgia"/>
        </w:rPr>
        <w:t>.</w:t>
      </w:r>
    </w:p>
    <w:p w14:paraId="11E6905F" w14:textId="77777777" w:rsidR="00780EA1" w:rsidRPr="001A7B47" w:rsidRDefault="00780EA1" w:rsidP="00BF79CD">
      <w:pPr>
        <w:spacing w:line="240" w:lineRule="auto"/>
        <w:rPr>
          <w:rFonts w:ascii="Georgia" w:hAnsi="Georgia"/>
        </w:rPr>
      </w:pPr>
    </w:p>
    <w:p w14:paraId="412C0D27" w14:textId="521FE691" w:rsidR="00E16817" w:rsidRPr="001A7B47" w:rsidRDefault="00780EA1" w:rsidP="00BF79CD">
      <w:pPr>
        <w:spacing w:line="240" w:lineRule="auto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D2C08" wp14:editId="0D8C7793">
                <wp:simplePos x="0" y="0"/>
                <wp:positionH relativeFrom="column">
                  <wp:posOffset>-229235</wp:posOffset>
                </wp:positionH>
                <wp:positionV relativeFrom="paragraph">
                  <wp:posOffset>62230</wp:posOffset>
                </wp:positionV>
                <wp:extent cx="5381625" cy="2266950"/>
                <wp:effectExtent l="0" t="0" r="28575" b="19050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334F8" id="Rounded Rectangle 313" o:spid="_x0000_s1026" style="position:absolute;margin-left:-18.05pt;margin-top:4.9pt;width:423.75pt;height:17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" filled="f" strokecolor="#d8d8d8 [2732]" strokeweight="2pt"/>
            </w:pict>
          </mc:Fallback>
        </mc:AlternateContent>
      </w:r>
    </w:p>
    <w:p w14:paraId="5201690F" w14:textId="77777777" w:rsidR="00EE37B5" w:rsidRPr="001A7B47" w:rsidRDefault="00E16817" w:rsidP="00410A80">
      <w:pPr>
        <w:spacing w:line="240" w:lineRule="auto"/>
        <w:rPr>
          <w:rFonts w:ascii="Georgia" w:hAnsi="Georgia"/>
          <w:b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400E7A3D" wp14:editId="227306B3">
            <wp:extent cx="4914900" cy="1969636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724" cy="197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840C3" w14:textId="77777777" w:rsidR="00EE37B5" w:rsidRPr="001A7B47" w:rsidRDefault="00EE37B5" w:rsidP="00EE37B5">
      <w:pPr>
        <w:rPr>
          <w:rFonts w:ascii="Georgia" w:hAnsi="Georgia"/>
        </w:rPr>
      </w:pPr>
    </w:p>
    <w:p w14:paraId="46F064E7" w14:textId="77777777" w:rsidR="00780EA1" w:rsidRDefault="00780EA1" w:rsidP="00EE37B5">
      <w:pPr>
        <w:spacing w:line="240" w:lineRule="auto"/>
        <w:rPr>
          <w:rFonts w:ascii="Georgia" w:hAnsi="Georgia"/>
        </w:rPr>
      </w:pPr>
    </w:p>
    <w:p w14:paraId="72494A49" w14:textId="77777777" w:rsidR="001A7B47" w:rsidRDefault="00EE37B5" w:rsidP="00EE37B5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On the </w:t>
      </w:r>
      <w:r w:rsidRPr="001A7B47">
        <w:rPr>
          <w:rFonts w:ascii="Georgia" w:hAnsi="Georgia"/>
          <w:b/>
        </w:rPr>
        <w:t>Submission summary</w:t>
      </w:r>
      <w:r w:rsidRPr="001A7B47">
        <w:rPr>
          <w:rFonts w:ascii="Georgia" w:hAnsi="Georgia"/>
        </w:rPr>
        <w:t xml:space="preserve"> screen, click </w:t>
      </w:r>
      <w:r w:rsidRPr="001A7B47">
        <w:rPr>
          <w:rFonts w:ascii="Georgia" w:hAnsi="Georgia"/>
          <w:b/>
        </w:rPr>
        <w:t>Submit</w:t>
      </w:r>
      <w:r w:rsidRPr="001A7B47">
        <w:rPr>
          <w:rFonts w:ascii="Georgia" w:hAnsi="Georgia"/>
        </w:rPr>
        <w:t xml:space="preserve"> to complete the process.</w:t>
      </w:r>
    </w:p>
    <w:p w14:paraId="00B3BD5F" w14:textId="60C10373" w:rsidR="001A7B47" w:rsidRDefault="001A7B47">
      <w:pPr>
        <w:spacing w:line="240" w:lineRule="auto"/>
        <w:rPr>
          <w:rFonts w:ascii="Georgia" w:hAnsi="Georgia"/>
        </w:rPr>
      </w:pPr>
    </w:p>
    <w:p w14:paraId="67AE29EB" w14:textId="29CA4723" w:rsidR="0017065A" w:rsidRDefault="0017065A">
      <w:pPr>
        <w:spacing w:line="240" w:lineRule="auto"/>
        <w:rPr>
          <w:rFonts w:ascii="Georgia" w:hAnsi="Georgia"/>
        </w:rPr>
      </w:pPr>
    </w:p>
    <w:p w14:paraId="5017D312" w14:textId="77777777" w:rsidR="0017065A" w:rsidRDefault="0017065A">
      <w:pPr>
        <w:spacing w:line="240" w:lineRule="auto"/>
        <w:rPr>
          <w:rFonts w:ascii="Georgia" w:hAnsi="Georgia"/>
        </w:rPr>
      </w:pPr>
    </w:p>
    <w:p w14:paraId="0A7499E4" w14:textId="77777777" w:rsidR="001A7B47" w:rsidRPr="00656892" w:rsidRDefault="001A7B47" w:rsidP="001A7B47">
      <w:pPr>
        <w:pStyle w:val="Heading2"/>
        <w:rPr>
          <w:rFonts w:ascii="Georgia" w:hAnsi="Georgia"/>
          <w:sz w:val="28"/>
          <w:lang w:eastAsia="en-US"/>
        </w:rPr>
      </w:pPr>
      <w:bookmarkStart w:id="1" w:name="_Toc441480238"/>
      <w:r w:rsidRPr="00656892">
        <w:rPr>
          <w:rFonts w:ascii="Georgia" w:hAnsi="Georgia"/>
        </w:rPr>
        <w:t>Further information and support</w:t>
      </w:r>
      <w:bookmarkEnd w:id="1"/>
    </w:p>
    <w:p w14:paraId="36407208" w14:textId="77777777" w:rsidR="001A7B47" w:rsidRDefault="001A7B47" w:rsidP="001A7B47">
      <w:pPr>
        <w:rPr>
          <w:rFonts w:ascii="Georgia" w:hAnsi="Georgia"/>
        </w:rPr>
      </w:pPr>
    </w:p>
    <w:p w14:paraId="616376B5" w14:textId="77777777" w:rsidR="001A7B47" w:rsidRDefault="001A7B47" w:rsidP="001A7B47">
      <w:pPr>
        <w:rPr>
          <w:rFonts w:ascii="Georgia" w:hAnsi="Georgia"/>
        </w:rPr>
      </w:pPr>
      <w:r>
        <w:rPr>
          <w:rFonts w:ascii="Georgia" w:hAnsi="Georgia"/>
        </w:rPr>
        <w:t>If you have any questions about the information contained in this document or require some assistance, please contact our Customer Services team on:</w:t>
      </w:r>
    </w:p>
    <w:p w14:paraId="3FCDDF29" w14:textId="77777777" w:rsidR="001A7B47" w:rsidRDefault="001A7B47" w:rsidP="001A7B47">
      <w:pPr>
        <w:rPr>
          <w:rFonts w:ascii="Georgia" w:hAnsi="Georgia"/>
        </w:rPr>
      </w:pPr>
    </w:p>
    <w:p w14:paraId="57F706D4" w14:textId="77777777" w:rsidR="001A7B47" w:rsidRDefault="001A7B47" w:rsidP="001A7B47">
      <w:pPr>
        <w:spacing w:line="360" w:lineRule="auto"/>
        <w:rPr>
          <w:rFonts w:cs="Arial"/>
          <w:b/>
          <w:bCs/>
          <w:szCs w:val="24"/>
          <w:highlight w:val="cyan"/>
          <w:lang w:eastAsia="en-GB"/>
        </w:rPr>
      </w:pPr>
    </w:p>
    <w:p w14:paraId="3ACDD22D" w14:textId="77777777" w:rsidR="001A7B47" w:rsidRDefault="001A7B47" w:rsidP="001A7B47">
      <w:pPr>
        <w:spacing w:line="360" w:lineRule="auto"/>
        <w:rPr>
          <w:rFonts w:ascii="Georgia" w:hAnsi="Georgia" w:cs="Arial"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>Phone:</w:t>
      </w:r>
      <w:r>
        <w:rPr>
          <w:rFonts w:ascii="Georgia" w:hAnsi="Georgia" w:cs="Arial"/>
          <w:szCs w:val="24"/>
          <w:lang w:eastAsia="en-GB"/>
        </w:rPr>
        <w:tab/>
      </w:r>
      <w:r>
        <w:rPr>
          <w:rFonts w:ascii="Georgia" w:hAnsi="Georgia" w:cs="Arial"/>
          <w:szCs w:val="24"/>
          <w:lang w:eastAsia="en-GB"/>
        </w:rPr>
        <w:tab/>
        <w:t>0845 300 6200, 0161 934 4317</w:t>
      </w:r>
    </w:p>
    <w:p w14:paraId="0504D60D" w14:textId="77777777" w:rsidR="001A7B47" w:rsidRDefault="001A7B47" w:rsidP="001A7B47">
      <w:pPr>
        <w:spacing w:line="360" w:lineRule="auto"/>
        <w:rPr>
          <w:rFonts w:ascii="Georgia" w:hAnsi="Georgia" w:cs="Arial"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>Textphone:</w:t>
      </w:r>
      <w:r>
        <w:rPr>
          <w:rFonts w:ascii="Georgia" w:hAnsi="Georgia" w:cs="Arial"/>
          <w:szCs w:val="24"/>
          <w:lang w:eastAsia="en-GB"/>
        </w:rPr>
        <w:tab/>
      </w:r>
      <w:r>
        <w:rPr>
          <w:rFonts w:ascii="Georgia" w:hAnsi="Georgia" w:cs="Arial"/>
          <w:szCs w:val="24"/>
          <w:lang w:eastAsia="en-GB"/>
        </w:rPr>
        <w:tab/>
      </w:r>
      <w:r w:rsidR="00497A3B" w:rsidRPr="00497A3B">
        <w:rPr>
          <w:rFonts w:ascii="Georgia" w:hAnsi="Georgia" w:cs="Arial"/>
          <w:szCs w:val="24"/>
          <w:lang w:eastAsia="en-GB"/>
        </w:rPr>
        <w:t>0161 934 4428</w:t>
      </w:r>
    </w:p>
    <w:p w14:paraId="25947210" w14:textId="77777777" w:rsidR="001A7B47" w:rsidRDefault="001A7B47" w:rsidP="001A7B47">
      <w:pPr>
        <w:pStyle w:val="ACEBodyText"/>
        <w:spacing w:line="360" w:lineRule="auto"/>
        <w:rPr>
          <w:rFonts w:ascii="Georgia" w:hAnsi="Georgia" w:cs="Arial"/>
          <w:b/>
          <w:bCs/>
          <w:lang w:eastAsia="en-US"/>
        </w:rPr>
      </w:pPr>
      <w:r>
        <w:rPr>
          <w:rFonts w:ascii="Georgia" w:hAnsi="Georgia"/>
          <w:b/>
          <w:bCs/>
        </w:rPr>
        <w:t>Email: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hyperlink r:id="rId27" w:history="1">
        <w:r>
          <w:rPr>
            <w:rStyle w:val="Hyperlink"/>
            <w:rFonts w:ascii="Georgia" w:hAnsi="Georgia"/>
          </w:rPr>
          <w:t>enquiries@artscouncil.org.uk</w:t>
        </w:r>
      </w:hyperlink>
    </w:p>
    <w:p w14:paraId="4AE89246" w14:textId="77777777" w:rsidR="001A7B47" w:rsidRDefault="001A7B47" w:rsidP="001A7B47">
      <w:pPr>
        <w:pStyle w:val="ACEBodyText"/>
        <w:spacing w:line="36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>Website: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hyperlink r:id="rId28" w:history="1">
        <w:r>
          <w:rPr>
            <w:rStyle w:val="Hyperlink"/>
            <w:rFonts w:ascii="Georgia" w:hAnsi="Georgia"/>
          </w:rPr>
          <w:t>www.artscouncil.org.uk</w:t>
        </w:r>
      </w:hyperlink>
    </w:p>
    <w:p w14:paraId="574065B0" w14:textId="77777777" w:rsidR="00E16817" w:rsidRPr="001A7B47" w:rsidRDefault="00E16817" w:rsidP="00EE37B5">
      <w:pPr>
        <w:spacing w:line="240" w:lineRule="auto"/>
        <w:rPr>
          <w:rFonts w:ascii="Georgia" w:hAnsi="Georgia"/>
        </w:rPr>
      </w:pPr>
    </w:p>
    <w:sectPr w:rsidR="00E16817" w:rsidRPr="001A7B47" w:rsidSect="009E1A54">
      <w:footerReference w:type="default" r:id="rId29"/>
      <w:pgSz w:w="11909" w:h="16834" w:code="9"/>
      <w:pgMar w:top="1901" w:right="1699" w:bottom="1368" w:left="1411" w:header="562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EFAC" w14:textId="77777777" w:rsidR="009E1A54" w:rsidRDefault="009E1A54" w:rsidP="009E1A54">
      <w:pPr>
        <w:spacing w:line="240" w:lineRule="auto"/>
      </w:pPr>
      <w:r>
        <w:separator/>
      </w:r>
    </w:p>
  </w:endnote>
  <w:endnote w:type="continuationSeparator" w:id="0">
    <w:p w14:paraId="4D49D4EC" w14:textId="77777777" w:rsidR="009E1A54" w:rsidRDefault="009E1A54" w:rsidP="009E1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1366"/>
      <w:docPartObj>
        <w:docPartGallery w:val="Page Numbers (Bottom of Page)"/>
        <w:docPartUnique/>
      </w:docPartObj>
    </w:sdtPr>
    <w:sdtEndPr/>
    <w:sdtContent>
      <w:p w14:paraId="03DB7F15" w14:textId="4979F7C1" w:rsidR="009E1A54" w:rsidRDefault="006A2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A2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6A6F9A3" w14:textId="77777777" w:rsidR="009E1A54" w:rsidRDefault="009E1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95EC" w14:textId="77777777" w:rsidR="009E1A54" w:rsidRDefault="009E1A54" w:rsidP="009E1A54">
      <w:pPr>
        <w:spacing w:line="240" w:lineRule="auto"/>
      </w:pPr>
      <w:r>
        <w:separator/>
      </w:r>
    </w:p>
  </w:footnote>
  <w:footnote w:type="continuationSeparator" w:id="0">
    <w:p w14:paraId="5A1FFA84" w14:textId="77777777" w:rsidR="009E1A54" w:rsidRDefault="009E1A54" w:rsidP="009E1A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91"/>
    <w:rsid w:val="0000298C"/>
    <w:rsid w:val="00014630"/>
    <w:rsid w:val="000C7248"/>
    <w:rsid w:val="00100B47"/>
    <w:rsid w:val="00127646"/>
    <w:rsid w:val="00136CC2"/>
    <w:rsid w:val="0017065A"/>
    <w:rsid w:val="0018164C"/>
    <w:rsid w:val="0019490A"/>
    <w:rsid w:val="001A7B47"/>
    <w:rsid w:val="001B0649"/>
    <w:rsid w:val="001F05C0"/>
    <w:rsid w:val="0023287F"/>
    <w:rsid w:val="00244DF8"/>
    <w:rsid w:val="00251311"/>
    <w:rsid w:val="0028016F"/>
    <w:rsid w:val="00293C9F"/>
    <w:rsid w:val="002E0E83"/>
    <w:rsid w:val="002E747F"/>
    <w:rsid w:val="00301C80"/>
    <w:rsid w:val="00324C71"/>
    <w:rsid w:val="00344748"/>
    <w:rsid w:val="00350E91"/>
    <w:rsid w:val="003677AC"/>
    <w:rsid w:val="00372F9E"/>
    <w:rsid w:val="00393098"/>
    <w:rsid w:val="00395E82"/>
    <w:rsid w:val="003C67E5"/>
    <w:rsid w:val="00410A80"/>
    <w:rsid w:val="00411037"/>
    <w:rsid w:val="00433F8B"/>
    <w:rsid w:val="00456464"/>
    <w:rsid w:val="004664DA"/>
    <w:rsid w:val="00497A3B"/>
    <w:rsid w:val="004B28A8"/>
    <w:rsid w:val="004F20BD"/>
    <w:rsid w:val="00506EEE"/>
    <w:rsid w:val="00520DC5"/>
    <w:rsid w:val="00523D54"/>
    <w:rsid w:val="005A093E"/>
    <w:rsid w:val="005B0379"/>
    <w:rsid w:val="005C701A"/>
    <w:rsid w:val="005F1E79"/>
    <w:rsid w:val="005F2E98"/>
    <w:rsid w:val="005F7197"/>
    <w:rsid w:val="006074DA"/>
    <w:rsid w:val="006534AF"/>
    <w:rsid w:val="006801FB"/>
    <w:rsid w:val="006A28B1"/>
    <w:rsid w:val="006C2814"/>
    <w:rsid w:val="007030CD"/>
    <w:rsid w:val="007177F6"/>
    <w:rsid w:val="007448F3"/>
    <w:rsid w:val="00780E26"/>
    <w:rsid w:val="00780EA1"/>
    <w:rsid w:val="007B1753"/>
    <w:rsid w:val="007B2179"/>
    <w:rsid w:val="007D67BD"/>
    <w:rsid w:val="008312B1"/>
    <w:rsid w:val="00936AA4"/>
    <w:rsid w:val="0094245E"/>
    <w:rsid w:val="00977691"/>
    <w:rsid w:val="009A087F"/>
    <w:rsid w:val="009A5C7C"/>
    <w:rsid w:val="009A78F4"/>
    <w:rsid w:val="009B2DF9"/>
    <w:rsid w:val="009C541B"/>
    <w:rsid w:val="009E1A54"/>
    <w:rsid w:val="009E673A"/>
    <w:rsid w:val="009F1B6E"/>
    <w:rsid w:val="009F6C85"/>
    <w:rsid w:val="00A024B7"/>
    <w:rsid w:val="00A25820"/>
    <w:rsid w:val="00A316B8"/>
    <w:rsid w:val="00A548D8"/>
    <w:rsid w:val="00A944BF"/>
    <w:rsid w:val="00AE3245"/>
    <w:rsid w:val="00B26939"/>
    <w:rsid w:val="00B5318D"/>
    <w:rsid w:val="00B54F88"/>
    <w:rsid w:val="00BB2EAD"/>
    <w:rsid w:val="00BC0C9E"/>
    <w:rsid w:val="00BC1B3D"/>
    <w:rsid w:val="00BF79CD"/>
    <w:rsid w:val="00C21A2E"/>
    <w:rsid w:val="00C340BD"/>
    <w:rsid w:val="00C64C05"/>
    <w:rsid w:val="00C65693"/>
    <w:rsid w:val="00C6640D"/>
    <w:rsid w:val="00C72AF1"/>
    <w:rsid w:val="00C86587"/>
    <w:rsid w:val="00C91CAB"/>
    <w:rsid w:val="00C91CBB"/>
    <w:rsid w:val="00CA5C17"/>
    <w:rsid w:val="00CC68D1"/>
    <w:rsid w:val="00D14605"/>
    <w:rsid w:val="00D31AB3"/>
    <w:rsid w:val="00D9007A"/>
    <w:rsid w:val="00DB7A42"/>
    <w:rsid w:val="00DC6BA9"/>
    <w:rsid w:val="00DE1058"/>
    <w:rsid w:val="00E16817"/>
    <w:rsid w:val="00E47F40"/>
    <w:rsid w:val="00E63BF3"/>
    <w:rsid w:val="00E940B3"/>
    <w:rsid w:val="00EE233A"/>
    <w:rsid w:val="00EE37B5"/>
    <w:rsid w:val="00F10101"/>
    <w:rsid w:val="00F30B7B"/>
    <w:rsid w:val="00F419E8"/>
    <w:rsid w:val="00F5021D"/>
    <w:rsid w:val="00F84926"/>
    <w:rsid w:val="00FA421F"/>
    <w:rsid w:val="00FA4841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F51D1C9"/>
  <w15:docId w15:val="{6FFC5DFC-4EBB-4107-9D49-9D8E46D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0B3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rsid w:val="00E940B3"/>
    <w:pPr>
      <w:outlineLvl w:val="0"/>
    </w:pPr>
  </w:style>
  <w:style w:type="paragraph" w:styleId="Heading2">
    <w:name w:val="heading 2"/>
    <w:basedOn w:val="ACEHeading2"/>
    <w:next w:val="Normal"/>
    <w:qFormat/>
    <w:rsid w:val="00E940B3"/>
    <w:pPr>
      <w:outlineLvl w:val="1"/>
    </w:pPr>
  </w:style>
  <w:style w:type="paragraph" w:styleId="Heading3">
    <w:name w:val="heading 3"/>
    <w:basedOn w:val="ACEHeading3"/>
    <w:next w:val="Normal"/>
    <w:qFormat/>
    <w:rsid w:val="00E940B3"/>
    <w:pPr>
      <w:outlineLvl w:val="2"/>
    </w:pPr>
  </w:style>
  <w:style w:type="paragraph" w:styleId="Heading4">
    <w:name w:val="heading 4"/>
    <w:basedOn w:val="Normal"/>
    <w:next w:val="Normal"/>
    <w:qFormat/>
    <w:rsid w:val="00E940B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940B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940B3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E940B3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E940B3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E940B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E940B3"/>
  </w:style>
  <w:style w:type="paragraph" w:customStyle="1" w:styleId="ACEBodyText">
    <w:name w:val="ACE Body Text"/>
    <w:link w:val="ACEBodyTextChar"/>
    <w:rsid w:val="00E940B3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rsid w:val="00E940B3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rsid w:val="00E940B3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rsid w:val="00E940B3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rsid w:val="00E940B3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sid w:val="00E940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940B3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E940B3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E940B3"/>
    <w:rPr>
      <w:b/>
      <w:bCs/>
    </w:rPr>
  </w:style>
  <w:style w:type="paragraph" w:styleId="CommentText">
    <w:name w:val="annotation text"/>
    <w:basedOn w:val="Normal"/>
    <w:semiHidden/>
    <w:rsid w:val="00E940B3"/>
    <w:rPr>
      <w:sz w:val="20"/>
    </w:rPr>
  </w:style>
  <w:style w:type="paragraph" w:styleId="DocumentMap">
    <w:name w:val="Document Map"/>
    <w:basedOn w:val="Normal"/>
    <w:semiHidden/>
    <w:rsid w:val="00E940B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E940B3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E940B3"/>
    <w:rPr>
      <w:vertAlign w:val="superscript"/>
    </w:rPr>
  </w:style>
  <w:style w:type="paragraph" w:styleId="EndnoteText">
    <w:name w:val="endnote text"/>
    <w:basedOn w:val="Normal"/>
    <w:semiHidden/>
    <w:rsid w:val="00E940B3"/>
    <w:rPr>
      <w:sz w:val="20"/>
    </w:rPr>
  </w:style>
  <w:style w:type="paragraph" w:styleId="EnvelopeAddress">
    <w:name w:val="envelope address"/>
    <w:basedOn w:val="Normal"/>
    <w:semiHidden/>
    <w:rsid w:val="00E940B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E940B3"/>
    <w:rPr>
      <w:sz w:val="20"/>
    </w:rPr>
  </w:style>
  <w:style w:type="paragraph" w:customStyle="1" w:styleId="File">
    <w:name w:val="File"/>
    <w:basedOn w:val="Normal"/>
    <w:rsid w:val="00E940B3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E940B3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E940B3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E940B3"/>
    <w:rPr>
      <w:vertAlign w:val="superscript"/>
    </w:rPr>
  </w:style>
  <w:style w:type="paragraph" w:styleId="FootnoteText">
    <w:name w:val="footnote text"/>
    <w:basedOn w:val="Normal"/>
    <w:semiHidden/>
    <w:rsid w:val="00E940B3"/>
    <w:rPr>
      <w:sz w:val="20"/>
    </w:rPr>
  </w:style>
  <w:style w:type="paragraph" w:styleId="Header">
    <w:name w:val="header"/>
    <w:basedOn w:val="Normal"/>
    <w:semiHidden/>
    <w:rsid w:val="00E940B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E940B3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E94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E940B3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E940B3"/>
    <w:pPr>
      <w:ind w:left="320" w:hanging="320"/>
    </w:pPr>
  </w:style>
  <w:style w:type="paragraph" w:styleId="TOAHeading">
    <w:name w:val="toa heading"/>
    <w:basedOn w:val="Normal"/>
    <w:next w:val="Normal"/>
    <w:semiHidden/>
    <w:rsid w:val="00E940B3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E940B3"/>
  </w:style>
  <w:style w:type="paragraph" w:styleId="TOC2">
    <w:name w:val="toc 2"/>
    <w:basedOn w:val="ACEHeading2"/>
    <w:next w:val="Normal"/>
    <w:semiHidden/>
    <w:rsid w:val="00E940B3"/>
    <w:pPr>
      <w:ind w:left="160"/>
    </w:pPr>
  </w:style>
  <w:style w:type="paragraph" w:styleId="TOC3">
    <w:name w:val="toc 3"/>
    <w:basedOn w:val="ACEHeading3"/>
    <w:next w:val="Normal"/>
    <w:semiHidden/>
    <w:rsid w:val="00E940B3"/>
    <w:pPr>
      <w:ind w:left="320"/>
    </w:pPr>
  </w:style>
  <w:style w:type="paragraph" w:styleId="TOC4">
    <w:name w:val="toc 4"/>
    <w:basedOn w:val="Normal"/>
    <w:next w:val="Normal"/>
    <w:semiHidden/>
    <w:rsid w:val="00E940B3"/>
    <w:pPr>
      <w:ind w:left="480"/>
    </w:pPr>
  </w:style>
  <w:style w:type="paragraph" w:styleId="TOC5">
    <w:name w:val="toc 5"/>
    <w:basedOn w:val="Normal"/>
    <w:next w:val="Normal"/>
    <w:semiHidden/>
    <w:rsid w:val="00E940B3"/>
    <w:pPr>
      <w:ind w:left="640"/>
    </w:pPr>
  </w:style>
  <w:style w:type="paragraph" w:styleId="TOC6">
    <w:name w:val="toc 6"/>
    <w:basedOn w:val="Normal"/>
    <w:next w:val="Normal"/>
    <w:semiHidden/>
    <w:rsid w:val="00E940B3"/>
    <w:pPr>
      <w:ind w:left="800"/>
    </w:pPr>
  </w:style>
  <w:style w:type="paragraph" w:styleId="TOC7">
    <w:name w:val="toc 7"/>
    <w:basedOn w:val="Normal"/>
    <w:next w:val="Normal"/>
    <w:semiHidden/>
    <w:rsid w:val="00E940B3"/>
    <w:pPr>
      <w:ind w:left="960"/>
    </w:pPr>
  </w:style>
  <w:style w:type="paragraph" w:styleId="TOC8">
    <w:name w:val="toc 8"/>
    <w:basedOn w:val="Normal"/>
    <w:next w:val="Normal"/>
    <w:semiHidden/>
    <w:rsid w:val="00E940B3"/>
    <w:pPr>
      <w:ind w:left="1120"/>
    </w:pPr>
  </w:style>
  <w:style w:type="paragraph" w:styleId="TOC9">
    <w:name w:val="toc 9"/>
    <w:basedOn w:val="Normal"/>
    <w:next w:val="Normal"/>
    <w:semiHidden/>
    <w:rsid w:val="00E940B3"/>
    <w:pPr>
      <w:ind w:left="1280"/>
    </w:pPr>
  </w:style>
  <w:style w:type="paragraph" w:styleId="NormalWeb">
    <w:name w:val="Normal (Web)"/>
    <w:basedOn w:val="Normal"/>
    <w:uiPriority w:val="99"/>
    <w:unhideWhenUsed/>
    <w:rsid w:val="00C6640D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A54"/>
    <w:rPr>
      <w:rFonts w:ascii="Arial" w:hAnsi="Arial"/>
      <w:sz w:val="24"/>
      <w:lang w:eastAsia="en-US"/>
    </w:rPr>
  </w:style>
  <w:style w:type="character" w:customStyle="1" w:styleId="ACEBodyTextChar">
    <w:name w:val="ACE Body Text Char"/>
    <w:basedOn w:val="DefaultParagraphFont"/>
    <w:link w:val="ACEBodyText"/>
    <w:locked/>
    <w:rsid w:val="001A7B4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hyperlink" Target="http://www.artscouncil.org.uk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artscouncil.org.uk/funding/our-application-portal/post-decision-support" TargetMode="External"/><Relationship Id="rId27" Type="http://schemas.openxmlformats.org/officeDocument/2006/relationships/hyperlink" Target="mailto:enquiries@artscouncil.org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41AD763B</Template>
  <TotalTime>622</TotalTime>
  <Pages>12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Council England</dc:creator>
  <cp:lastModifiedBy>Graeme Calvert</cp:lastModifiedBy>
  <cp:revision>37</cp:revision>
  <cp:lastPrinted>2016-01-26T15:29:00Z</cp:lastPrinted>
  <dcterms:created xsi:type="dcterms:W3CDTF">2017-09-08T08:41:00Z</dcterms:created>
  <dcterms:modified xsi:type="dcterms:W3CDTF">2018-01-09T17:15:00Z</dcterms:modified>
</cp:coreProperties>
</file>