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CF4E" w14:textId="590737FE" w:rsidR="00215F02" w:rsidRPr="002F3570" w:rsidRDefault="001E6DF1">
      <w:pPr>
        <w:spacing w:line="320" w:lineRule="atLeast"/>
        <w:rPr>
          <w:rFonts w:ascii="Georgia" w:eastAsia="Calibri" w:hAnsi="Georgia" w:cs="Calibri"/>
          <w:b/>
          <w:bCs/>
          <w:sz w:val="28"/>
          <w:szCs w:val="28"/>
        </w:rPr>
      </w:pPr>
      <w:r w:rsidRPr="002F3570">
        <w:rPr>
          <w:rFonts w:ascii="Georgia" w:eastAsia="Calibri" w:hAnsi="Georgia" w:cs="Calibri"/>
          <w:b/>
          <w:bCs/>
          <w:sz w:val="28"/>
          <w:szCs w:val="28"/>
        </w:rPr>
        <w:t xml:space="preserve">Arts Council England </w:t>
      </w:r>
      <w:r w:rsidR="005C033C" w:rsidRPr="002F3570">
        <w:rPr>
          <w:rFonts w:ascii="Georgia" w:eastAsia="Calibri" w:hAnsi="Georgia" w:cs="Calibri"/>
          <w:b/>
          <w:bCs/>
          <w:sz w:val="28"/>
          <w:szCs w:val="28"/>
        </w:rPr>
        <w:t>funding</w:t>
      </w:r>
      <w:r w:rsidR="00602E85" w:rsidRPr="002F3570">
        <w:rPr>
          <w:rFonts w:ascii="Georgia" w:eastAsia="Calibri" w:hAnsi="Georgia" w:cs="Calibri"/>
          <w:b/>
          <w:bCs/>
          <w:sz w:val="28"/>
          <w:szCs w:val="28"/>
        </w:rPr>
        <w:t xml:space="preserve"> and Government schemes proforma</w:t>
      </w:r>
    </w:p>
    <w:p w14:paraId="38C0082B" w14:textId="3A063E40" w:rsidR="00602E85" w:rsidRPr="002F3570" w:rsidRDefault="00602E85">
      <w:pPr>
        <w:spacing w:line="320" w:lineRule="atLeast"/>
        <w:rPr>
          <w:rFonts w:ascii="Georgia" w:hAnsi="Georgia"/>
        </w:rPr>
      </w:pPr>
    </w:p>
    <w:p w14:paraId="2D8F0B86" w14:textId="1F06E5A7" w:rsidR="00DD6509" w:rsidRPr="002F3570" w:rsidRDefault="00DD6509">
      <w:pPr>
        <w:spacing w:line="320" w:lineRule="atLeast"/>
        <w:rPr>
          <w:rFonts w:ascii="Georgia" w:hAnsi="Georgia"/>
        </w:rPr>
      </w:pPr>
      <w:r w:rsidRPr="002F3570">
        <w:rPr>
          <w:rFonts w:ascii="Georgia" w:hAnsi="Georgia"/>
        </w:rPr>
        <w:t>T</w:t>
      </w:r>
      <w:r w:rsidR="002F3570">
        <w:rPr>
          <w:rFonts w:ascii="Georgia" w:hAnsi="Georgia"/>
        </w:rPr>
        <w:t>he s</w:t>
      </w:r>
      <w:r w:rsidR="00C33F74" w:rsidRPr="002F3570">
        <w:rPr>
          <w:rFonts w:ascii="Georgia" w:hAnsi="Georgia"/>
        </w:rPr>
        <w:t>tandard terms and conditions for National Portfolio Organisations</w:t>
      </w:r>
      <w:r w:rsidRPr="002F3570">
        <w:rPr>
          <w:rFonts w:ascii="Georgia" w:hAnsi="Georgia"/>
        </w:rPr>
        <w:t>,</w:t>
      </w:r>
      <w:r w:rsidR="005C033C" w:rsidRPr="002F3570">
        <w:rPr>
          <w:rFonts w:ascii="Georgia" w:hAnsi="Georgia"/>
        </w:rPr>
        <w:t xml:space="preserve"> </w:t>
      </w:r>
      <w:r w:rsidR="00C33F74" w:rsidRPr="002F3570">
        <w:rPr>
          <w:rFonts w:ascii="Georgia" w:hAnsi="Georgia"/>
        </w:rPr>
        <w:t>which forms part of your funding agreement</w:t>
      </w:r>
      <w:r w:rsidRPr="002F3570">
        <w:rPr>
          <w:rFonts w:ascii="Georgia" w:hAnsi="Georgia"/>
        </w:rPr>
        <w:t>,</w:t>
      </w:r>
      <w:r w:rsidR="00C33F74" w:rsidRPr="002F3570">
        <w:rPr>
          <w:rFonts w:ascii="Georgia" w:hAnsi="Georgia"/>
        </w:rPr>
        <w:t xml:space="preserve"> </w:t>
      </w:r>
      <w:r w:rsidR="00ED6309" w:rsidRPr="002F3570">
        <w:rPr>
          <w:rFonts w:ascii="Georgia" w:hAnsi="Georgia"/>
        </w:rPr>
        <w:t xml:space="preserve">sets out that </w:t>
      </w:r>
      <w:r w:rsidRPr="002F3570">
        <w:rPr>
          <w:rFonts w:ascii="Georgia" w:hAnsi="Georgia"/>
        </w:rPr>
        <w:t xml:space="preserve">in accepting the NPO grant </w:t>
      </w:r>
      <w:r w:rsidR="00ED6309" w:rsidRPr="002F3570">
        <w:rPr>
          <w:rFonts w:ascii="Georgia" w:hAnsi="Georgia"/>
        </w:rPr>
        <w:t xml:space="preserve">organisations </w:t>
      </w:r>
      <w:r w:rsidRPr="002F3570">
        <w:rPr>
          <w:rFonts w:ascii="Georgia" w:hAnsi="Georgia"/>
        </w:rPr>
        <w:t xml:space="preserve">acknowledge the grant </w:t>
      </w:r>
      <w:r w:rsidR="002F3570">
        <w:rPr>
          <w:rFonts w:ascii="Georgia" w:hAnsi="Georgia"/>
        </w:rPr>
        <w:t>is paid on trust to the o</w:t>
      </w:r>
      <w:r w:rsidRPr="002F3570">
        <w:rPr>
          <w:rFonts w:ascii="Georgia" w:hAnsi="Georgia"/>
        </w:rPr>
        <w:t>rganisation for the sole purpose of delivering the Agreed Activity. Organisations must let us know if they have received additional income or funding</w:t>
      </w:r>
      <w:r w:rsidR="00D6659C" w:rsidRPr="002F3570">
        <w:rPr>
          <w:rFonts w:ascii="Georgia" w:hAnsi="Georgia"/>
        </w:rPr>
        <w:t xml:space="preserve"> </w:t>
      </w:r>
      <w:r w:rsidR="00183407" w:rsidRPr="002F3570">
        <w:rPr>
          <w:rFonts w:ascii="Georgia" w:hAnsi="Georgia"/>
        </w:rPr>
        <w:t>from</w:t>
      </w:r>
      <w:r w:rsidRPr="002F3570">
        <w:rPr>
          <w:rFonts w:ascii="Georgia" w:hAnsi="Georgia"/>
        </w:rPr>
        <w:t xml:space="preserve"> Government Covid-19 schemes such as the Coronavirus Job Retention Scheme, that duplicates funding for the agreed NPO activity.</w:t>
      </w:r>
    </w:p>
    <w:p w14:paraId="6CE88F5C" w14:textId="3A52174E" w:rsidR="00DD6509" w:rsidRPr="002F3570" w:rsidRDefault="00DD6509">
      <w:pPr>
        <w:spacing w:line="320" w:lineRule="atLeast"/>
        <w:rPr>
          <w:rFonts w:ascii="Georgia" w:hAnsi="Georgia"/>
        </w:rPr>
      </w:pPr>
    </w:p>
    <w:p w14:paraId="7A54E3C0" w14:textId="390036F1" w:rsidR="001E6DF1" w:rsidRPr="002F3570" w:rsidRDefault="001E6DF1">
      <w:pPr>
        <w:spacing w:line="320" w:lineRule="atLeast"/>
        <w:rPr>
          <w:rFonts w:ascii="Georgia" w:hAnsi="Georgia"/>
        </w:rPr>
      </w:pPr>
      <w:r w:rsidRPr="002F3570">
        <w:rPr>
          <w:rFonts w:ascii="Georgia" w:hAnsi="Georgia"/>
          <w:szCs w:val="24"/>
        </w:rPr>
        <w:t xml:space="preserve">We are also asking that organisations in receipt of funding from the Emergency Response Fund and that have also applied to the Government’s Coronavirus Job Retention Scheme to confirm that </w:t>
      </w:r>
      <w:r w:rsidR="00D6659C" w:rsidRPr="002F3570">
        <w:rPr>
          <w:rFonts w:ascii="Georgia" w:hAnsi="Georgia"/>
          <w:szCs w:val="24"/>
        </w:rPr>
        <w:t xml:space="preserve">they </w:t>
      </w:r>
      <w:r w:rsidRPr="002F3570">
        <w:rPr>
          <w:rFonts w:ascii="Georgia" w:hAnsi="Georgia"/>
          <w:szCs w:val="24"/>
        </w:rPr>
        <w:t xml:space="preserve">have not used the emergency grant and government funds to double fund the salaries of furloughed employees. </w:t>
      </w:r>
      <w:r w:rsidR="002F3570">
        <w:rPr>
          <w:rFonts w:ascii="Georgia" w:hAnsi="Georgia"/>
        </w:rPr>
        <w:t>Section 2.8 of the s</w:t>
      </w:r>
      <w:r w:rsidRPr="002F3570">
        <w:rPr>
          <w:rFonts w:ascii="Georgia" w:hAnsi="Georgia"/>
        </w:rPr>
        <w:t xml:space="preserve">tandard terms and conditions for the Emergency Response Fund requires organisations to let us know if they receive any other funding for the funded activity from any other source, including if </w:t>
      </w:r>
      <w:r w:rsidRPr="002F3570">
        <w:rPr>
          <w:rFonts w:ascii="Georgia" w:hAnsi="Georgia" w:cs="Arial"/>
          <w:szCs w:val="24"/>
        </w:rPr>
        <w:t xml:space="preserve">our funding duplicates something </w:t>
      </w:r>
      <w:r w:rsidR="00D6659C" w:rsidRPr="002F3570">
        <w:rPr>
          <w:rFonts w:ascii="Georgia" w:hAnsi="Georgia" w:cs="Arial"/>
          <w:szCs w:val="24"/>
        </w:rPr>
        <w:t>for which they</w:t>
      </w:r>
      <w:r w:rsidRPr="002F3570">
        <w:rPr>
          <w:rFonts w:ascii="Georgia" w:hAnsi="Georgia" w:cs="Arial"/>
          <w:szCs w:val="24"/>
        </w:rPr>
        <w:t xml:space="preserve"> later receive other specific funding.</w:t>
      </w:r>
    </w:p>
    <w:p w14:paraId="2AA941E7" w14:textId="77777777" w:rsidR="001E6DF1" w:rsidRPr="002F3570" w:rsidRDefault="001E6DF1">
      <w:pPr>
        <w:spacing w:line="320" w:lineRule="atLeast"/>
        <w:rPr>
          <w:rFonts w:ascii="Georgia" w:hAnsi="Georgia"/>
        </w:rPr>
      </w:pPr>
    </w:p>
    <w:p w14:paraId="1C8EF4EB" w14:textId="0C1D2747" w:rsidR="00602E85" w:rsidRPr="002F3570" w:rsidRDefault="00DD6509">
      <w:pPr>
        <w:spacing w:line="320" w:lineRule="atLeast"/>
        <w:rPr>
          <w:rFonts w:ascii="Georgia" w:hAnsi="Georgia"/>
        </w:rPr>
      </w:pPr>
      <w:r w:rsidRPr="002F3570">
        <w:rPr>
          <w:rFonts w:ascii="Georgia" w:hAnsi="Georgia"/>
        </w:rPr>
        <w:t xml:space="preserve">Please </w:t>
      </w:r>
      <w:r w:rsidR="00C33F74" w:rsidRPr="002F3570">
        <w:rPr>
          <w:rFonts w:ascii="Georgia" w:hAnsi="Georgia"/>
        </w:rPr>
        <w:t>use the tick-box below to confirm that you are not and have not been in receipt of duplicate funding</w:t>
      </w:r>
      <w:r w:rsidR="005C033C" w:rsidRPr="002F3570">
        <w:rPr>
          <w:rFonts w:ascii="Georgia" w:hAnsi="Georgia"/>
        </w:rPr>
        <w:t xml:space="preserve"> </w:t>
      </w:r>
      <w:r w:rsidR="004F11A6" w:rsidRPr="002F3570">
        <w:rPr>
          <w:rFonts w:ascii="Georgia" w:hAnsi="Georgia"/>
        </w:rPr>
        <w:t xml:space="preserve">from Government Covid-19 schemes </w:t>
      </w:r>
      <w:r w:rsidR="005C033C" w:rsidRPr="002F3570">
        <w:rPr>
          <w:rFonts w:ascii="Georgia" w:hAnsi="Georgia"/>
        </w:rPr>
        <w:t>you have received</w:t>
      </w:r>
      <w:r w:rsidR="00C33F74" w:rsidRPr="002F3570">
        <w:rPr>
          <w:rFonts w:ascii="Georgia" w:hAnsi="Georgia"/>
        </w:rPr>
        <w:t>.</w:t>
      </w:r>
    </w:p>
    <w:p w14:paraId="4B7D9B8D" w14:textId="2CC5523B" w:rsidR="00C33F74" w:rsidRPr="002F3570" w:rsidRDefault="00C33F74">
      <w:pPr>
        <w:spacing w:line="320" w:lineRule="atLeast"/>
        <w:rPr>
          <w:rFonts w:ascii="Georgia" w:hAnsi="Georgia"/>
        </w:rPr>
      </w:pPr>
    </w:p>
    <w:p w14:paraId="0A29C3AA" w14:textId="77777777" w:rsidR="000E2396" w:rsidRPr="002F3570" w:rsidRDefault="000E2396" w:rsidP="000E2396">
      <w:pPr>
        <w:spacing w:line="320" w:lineRule="atLeast"/>
        <w:rPr>
          <w:rFonts w:ascii="Georgia" w:hAnsi="Georgia"/>
        </w:rPr>
      </w:pPr>
    </w:p>
    <w:p w14:paraId="35F447C1" w14:textId="77777777" w:rsidR="00C33F74" w:rsidRPr="002F3570" w:rsidRDefault="00C33F74" w:rsidP="00C33F74">
      <w:pPr>
        <w:spacing w:line="320" w:lineRule="atLeast"/>
        <w:rPr>
          <w:rFonts w:ascii="Georgia" w:hAnsi="Georgia"/>
        </w:rPr>
      </w:pPr>
      <w:r w:rsidRPr="002F3570">
        <w:rPr>
          <w:rFonts w:ascii="Georgia" w:hAnsi="Georgia"/>
        </w:rPr>
        <w:t xml:space="preserve">I confirm that my organisation is not in currently in receipt of duplicate funding and has not been in receipt of duplicate funding in the period since 1 March 2020: </w:t>
      </w:r>
    </w:p>
    <w:p w14:paraId="5ACFD271" w14:textId="77777777" w:rsidR="00C33F74" w:rsidRPr="002F3570" w:rsidRDefault="00C33F74" w:rsidP="00C33F74">
      <w:pPr>
        <w:spacing w:line="320" w:lineRule="atLeast"/>
        <w:rPr>
          <w:rFonts w:ascii="Georgia" w:hAnsi="Georgia"/>
        </w:rPr>
      </w:pPr>
    </w:p>
    <w:p w14:paraId="287BDA3C" w14:textId="777190E0" w:rsidR="00C33F74" w:rsidRPr="002F3570" w:rsidRDefault="002F3570" w:rsidP="00C33F74">
      <w:pPr>
        <w:spacing w:line="320" w:lineRule="atLeast"/>
        <w:rPr>
          <w:rFonts w:ascii="Georgia" w:hAnsi="Georgia"/>
        </w:rPr>
      </w:pPr>
      <w:sdt>
        <w:sdtPr>
          <w:rPr>
            <w:rFonts w:ascii="Georgia" w:hAnsi="Georgia"/>
          </w:rPr>
          <w:id w:val="-996497706"/>
          <w14:checkbox>
            <w14:checked w14:val="0"/>
            <w14:checkedState w14:val="2612" w14:font="MS Gothic"/>
            <w14:uncheckedState w14:val="2610" w14:font="MS Gothic"/>
          </w14:checkbox>
        </w:sdtPr>
        <w:sdtEndPr/>
        <w:sdtContent>
          <w:r w:rsidR="00C33F74" w:rsidRPr="002F3570">
            <w:rPr>
              <w:rFonts w:ascii="Segoe UI Symbol" w:eastAsia="MS Gothic" w:hAnsi="Segoe UI Symbol" w:cs="Segoe UI Symbol"/>
            </w:rPr>
            <w:t>☐</w:t>
          </w:r>
        </w:sdtContent>
      </w:sdt>
    </w:p>
    <w:p w14:paraId="6B8B057B" w14:textId="44EC71B6" w:rsidR="00602E85" w:rsidRPr="002F3570" w:rsidRDefault="00602E85">
      <w:pPr>
        <w:spacing w:line="320" w:lineRule="atLeast"/>
        <w:rPr>
          <w:rFonts w:ascii="Georgia" w:hAnsi="Georgia"/>
        </w:rPr>
      </w:pPr>
    </w:p>
    <w:tbl>
      <w:tblPr>
        <w:tblStyle w:val="TableGrid"/>
        <w:tblW w:w="0" w:type="auto"/>
        <w:tblLook w:val="04A0" w:firstRow="1" w:lastRow="0" w:firstColumn="1" w:lastColumn="0" w:noHBand="0" w:noVBand="1"/>
      </w:tblPr>
      <w:tblGrid>
        <w:gridCol w:w="3823"/>
        <w:gridCol w:w="4966"/>
      </w:tblGrid>
      <w:tr w:rsidR="00C33F74" w:rsidRPr="002F3570" w14:paraId="281800E1" w14:textId="77777777" w:rsidTr="00C33F74">
        <w:tc>
          <w:tcPr>
            <w:tcW w:w="3823" w:type="dxa"/>
          </w:tcPr>
          <w:p w14:paraId="625EC15E" w14:textId="464E9E7B" w:rsidR="00C33F74" w:rsidRPr="002F3570" w:rsidRDefault="00C33F74">
            <w:pPr>
              <w:spacing w:line="320" w:lineRule="atLeast"/>
              <w:rPr>
                <w:rFonts w:ascii="Georgia" w:hAnsi="Georgia"/>
              </w:rPr>
            </w:pPr>
            <w:r w:rsidRPr="002F3570">
              <w:rPr>
                <w:rFonts w:ascii="Georgia" w:hAnsi="Georgia"/>
              </w:rPr>
              <w:t>Signed by:</w:t>
            </w:r>
          </w:p>
        </w:tc>
        <w:tc>
          <w:tcPr>
            <w:tcW w:w="4966" w:type="dxa"/>
          </w:tcPr>
          <w:p w14:paraId="682D2CAE" w14:textId="77777777" w:rsidR="00C33F74" w:rsidRPr="002F3570" w:rsidRDefault="00C33F74">
            <w:pPr>
              <w:spacing w:line="320" w:lineRule="atLeast"/>
              <w:rPr>
                <w:rFonts w:ascii="Georgia" w:hAnsi="Georgia"/>
              </w:rPr>
            </w:pPr>
          </w:p>
        </w:tc>
      </w:tr>
      <w:tr w:rsidR="00C33F74" w:rsidRPr="002F3570" w14:paraId="17399156" w14:textId="77777777" w:rsidTr="00C33F74">
        <w:tc>
          <w:tcPr>
            <w:tcW w:w="3823" w:type="dxa"/>
          </w:tcPr>
          <w:p w14:paraId="3BE68045" w14:textId="732AA6D1" w:rsidR="00C33F74" w:rsidRPr="002F3570" w:rsidRDefault="00C33F74">
            <w:pPr>
              <w:spacing w:line="320" w:lineRule="atLeast"/>
              <w:rPr>
                <w:rFonts w:ascii="Georgia" w:hAnsi="Georgia"/>
              </w:rPr>
            </w:pPr>
            <w:r w:rsidRPr="002F3570">
              <w:rPr>
                <w:rFonts w:ascii="Georgia" w:hAnsi="Georgia"/>
              </w:rPr>
              <w:t>On behalf of (organisation name):</w:t>
            </w:r>
          </w:p>
        </w:tc>
        <w:tc>
          <w:tcPr>
            <w:tcW w:w="4966" w:type="dxa"/>
          </w:tcPr>
          <w:p w14:paraId="14D3AA51" w14:textId="77777777" w:rsidR="00C33F74" w:rsidRPr="002F3570" w:rsidRDefault="00C33F74">
            <w:pPr>
              <w:spacing w:line="320" w:lineRule="atLeast"/>
              <w:rPr>
                <w:rFonts w:ascii="Georgia" w:hAnsi="Georgia"/>
              </w:rPr>
            </w:pPr>
          </w:p>
        </w:tc>
      </w:tr>
      <w:tr w:rsidR="00C33F74" w:rsidRPr="002F3570" w14:paraId="570B0BA2" w14:textId="77777777" w:rsidTr="00C33F74">
        <w:tc>
          <w:tcPr>
            <w:tcW w:w="3823" w:type="dxa"/>
          </w:tcPr>
          <w:p w14:paraId="168954A8" w14:textId="430962F6" w:rsidR="00C33F74" w:rsidRPr="002F3570" w:rsidRDefault="00C33F74">
            <w:pPr>
              <w:spacing w:line="320" w:lineRule="atLeast"/>
              <w:rPr>
                <w:rFonts w:ascii="Georgia" w:hAnsi="Georgia"/>
              </w:rPr>
            </w:pPr>
            <w:r w:rsidRPr="002F3570">
              <w:rPr>
                <w:rFonts w:ascii="Georgia" w:hAnsi="Georgia"/>
              </w:rPr>
              <w:t>Date:</w:t>
            </w:r>
          </w:p>
        </w:tc>
        <w:tc>
          <w:tcPr>
            <w:tcW w:w="4966" w:type="dxa"/>
          </w:tcPr>
          <w:p w14:paraId="2D815E4A" w14:textId="77777777" w:rsidR="00C33F74" w:rsidRPr="002F3570" w:rsidRDefault="00C33F74">
            <w:pPr>
              <w:spacing w:line="320" w:lineRule="atLeast"/>
              <w:rPr>
                <w:rFonts w:ascii="Georgia" w:hAnsi="Georgia"/>
              </w:rPr>
            </w:pPr>
          </w:p>
        </w:tc>
      </w:tr>
    </w:tbl>
    <w:p w14:paraId="6E69D894" w14:textId="77777777" w:rsidR="00C33F74" w:rsidRPr="002F3570" w:rsidRDefault="00C33F74">
      <w:pPr>
        <w:spacing w:line="320" w:lineRule="atLeast"/>
        <w:rPr>
          <w:rFonts w:ascii="Georgia" w:hAnsi="Georgia"/>
        </w:rPr>
      </w:pPr>
    </w:p>
    <w:p w14:paraId="6A86FEA9" w14:textId="71ADB1CE" w:rsidR="00602E85" w:rsidRPr="002F3570" w:rsidRDefault="00602E85" w:rsidP="00602E85">
      <w:pPr>
        <w:spacing w:line="320" w:lineRule="atLeast"/>
        <w:jc w:val="center"/>
        <w:rPr>
          <w:rFonts w:ascii="Georgia" w:hAnsi="Georgia"/>
          <w:b/>
          <w:color w:val="FF0000"/>
        </w:rPr>
      </w:pPr>
      <w:r w:rsidRPr="002F3570">
        <w:rPr>
          <w:rFonts w:ascii="Georgia" w:hAnsi="Georgia"/>
          <w:b/>
          <w:color w:val="FF0000"/>
        </w:rPr>
        <w:t xml:space="preserve">Please upload a completed copy </w:t>
      </w:r>
      <w:r w:rsidR="002F3570" w:rsidRPr="002F3570">
        <w:rPr>
          <w:rFonts w:ascii="Georgia" w:hAnsi="Georgia"/>
          <w:b/>
          <w:color w:val="FF0000"/>
        </w:rPr>
        <w:t>of this proforma to your October</w:t>
      </w:r>
      <w:r w:rsidRPr="002F3570">
        <w:rPr>
          <w:rFonts w:ascii="Georgia" w:hAnsi="Georgia"/>
          <w:b/>
          <w:color w:val="FF0000"/>
        </w:rPr>
        <w:t xml:space="preserve"> 20</w:t>
      </w:r>
      <w:r w:rsidR="002F3570" w:rsidRPr="002F3570">
        <w:rPr>
          <w:rFonts w:ascii="Georgia" w:hAnsi="Georgia"/>
          <w:b/>
          <w:color w:val="FF0000"/>
        </w:rPr>
        <w:t>20</w:t>
      </w:r>
      <w:r w:rsidRPr="002F3570">
        <w:rPr>
          <w:rFonts w:ascii="Georgia" w:hAnsi="Georgia"/>
          <w:b/>
          <w:color w:val="FF0000"/>
        </w:rPr>
        <w:t xml:space="preserve"> payment request on Granti</w:t>
      </w:r>
      <w:bookmarkStart w:id="0" w:name="_GoBack"/>
      <w:bookmarkEnd w:id="0"/>
      <w:r w:rsidRPr="002F3570">
        <w:rPr>
          <w:rFonts w:ascii="Georgia" w:hAnsi="Georgia"/>
          <w:b/>
          <w:color w:val="FF0000"/>
        </w:rPr>
        <w:t>um</w:t>
      </w:r>
    </w:p>
    <w:sectPr w:rsidR="00602E85" w:rsidRPr="002F3570">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5508"/>
    <w:multiLevelType w:val="hybridMultilevel"/>
    <w:tmpl w:val="CFE630A2"/>
    <w:lvl w:ilvl="0" w:tplc="2D7676A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85"/>
    <w:rsid w:val="000E2396"/>
    <w:rsid w:val="00183407"/>
    <w:rsid w:val="001E6DF1"/>
    <w:rsid w:val="00215F02"/>
    <w:rsid w:val="002F3570"/>
    <w:rsid w:val="004F11A6"/>
    <w:rsid w:val="00567682"/>
    <w:rsid w:val="005C033C"/>
    <w:rsid w:val="00602E85"/>
    <w:rsid w:val="00C33F74"/>
    <w:rsid w:val="00D6659C"/>
    <w:rsid w:val="00DD6509"/>
    <w:rsid w:val="00E3733C"/>
    <w:rsid w:val="00E433D1"/>
    <w:rsid w:val="00E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2319B"/>
  <w15:chartTrackingRefBased/>
  <w15:docId w15:val="{66DA5E04-83CE-47B1-9650-223F51D8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C33F74"/>
    <w:pPr>
      <w:ind w:left="720"/>
      <w:contextualSpacing/>
    </w:pPr>
  </w:style>
  <w:style w:type="table" w:styleId="TableGrid">
    <w:name w:val="Table Grid"/>
    <w:basedOn w:val="TableNormal"/>
    <w:uiPriority w:val="59"/>
    <w:unhideWhenUsed/>
    <w:rsid w:val="00C3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7" ma:contentTypeDescription="Create a new document." ma:contentTypeScope="" ma:versionID="286246228b1cfaef80d43f53efd40ed9">
  <xsd:schema xmlns:xsd="http://www.w3.org/2001/XMLSchema" xmlns:xs="http://www.w3.org/2001/XMLSchema" xmlns:p="http://schemas.microsoft.com/office/2006/metadata/properties" xmlns:ns3="145b41cc-c3e1-4a0c-9ac5-4acaba3add8e" xmlns:ns4="8f0d92b2-5fc6-4563-be0f-f8d67cb1bd58" targetNamespace="http://schemas.microsoft.com/office/2006/metadata/properties" ma:root="true" ma:fieldsID="c4e8759e462ae3a81c7bdf17857b9b90" ns3:_="" ns4:_="">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20C73-D876-4E3D-8ABC-6B0DF7894858}">
  <ds:schemaRefs>
    <ds:schemaRef ds:uri="http://purl.org/dc/terms/"/>
    <ds:schemaRef ds:uri="145b41cc-c3e1-4a0c-9ac5-4acaba3add8e"/>
    <ds:schemaRef ds:uri="http://schemas.microsoft.com/office/2006/documentManagement/types"/>
    <ds:schemaRef ds:uri="8f0d92b2-5fc6-4563-be0f-f8d67cb1bd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0F57DD-2701-42B4-8F3A-CF7D13ADB869}">
  <ds:schemaRefs>
    <ds:schemaRef ds:uri="http://schemas.microsoft.com/sharepoint/v3/contenttype/forms"/>
  </ds:schemaRefs>
</ds:datastoreItem>
</file>

<file path=customXml/itemProps3.xml><?xml version="1.0" encoding="utf-8"?>
<ds:datastoreItem xmlns:ds="http://schemas.openxmlformats.org/officeDocument/2006/customXml" ds:itemID="{B2B9FE9B-7F4F-4DA6-BBB0-50F0CEAAC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9B38BC4</Template>
  <TotalTime>0</TotalTime>
  <Pages>1</Pages>
  <Words>261</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Alex Middleton</cp:lastModifiedBy>
  <cp:revision>2</cp:revision>
  <cp:lastPrinted>1998-09-28T15:30:00Z</cp:lastPrinted>
  <dcterms:created xsi:type="dcterms:W3CDTF">2020-07-30T09:40:00Z</dcterms:created>
  <dcterms:modified xsi:type="dcterms:W3CDTF">2020-07-30T09:40:00Z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